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D6" w:rsidRPr="00E11792" w:rsidRDefault="000B4CD6" w:rsidP="00E11792">
      <w:pPr>
        <w:shd w:val="clear" w:color="auto" w:fill="FFFFFF"/>
        <w:ind w:left="-180"/>
        <w:jc w:val="center"/>
        <w:rPr>
          <w:b/>
          <w:noProof/>
          <w:sz w:val="28"/>
          <w:szCs w:val="28"/>
        </w:rPr>
      </w:pPr>
      <w:r w:rsidRPr="00E719C2">
        <w:rPr>
          <w:noProof/>
        </w:rPr>
        <w:t>КЕМЕРОВСКАЯ ОБЛАСТЬ</w:t>
      </w:r>
    </w:p>
    <w:p w:rsidR="000B4CD6" w:rsidRPr="00E719C2" w:rsidRDefault="000B4CD6" w:rsidP="00E719C2">
      <w:pPr>
        <w:shd w:val="clear" w:color="auto" w:fill="FFFFFF"/>
        <w:ind w:left="-180"/>
        <w:jc w:val="center"/>
      </w:pPr>
      <w:r w:rsidRPr="00E719C2">
        <w:rPr>
          <w:noProof/>
        </w:rPr>
        <w:t>КЕМЕРОВСКИЙ РАЙОН</w:t>
      </w:r>
    </w:p>
    <w:p w:rsidR="000B4CD6" w:rsidRPr="00E719C2" w:rsidRDefault="000B4CD6" w:rsidP="00E719C2">
      <w:pPr>
        <w:shd w:val="clear" w:color="auto" w:fill="FFFFFF"/>
        <w:tabs>
          <w:tab w:val="left" w:pos="9781"/>
        </w:tabs>
        <w:ind w:right="-141"/>
      </w:pPr>
      <w:r w:rsidRPr="00E719C2">
        <w:t>МУНИЦИПАЛЬНОЕ ОБРАЗОВАНИЕ «ЩЕГЛОВСКОЕ СЕЛЬСКОЕ ПОСЕЛЕНИЕ»</w:t>
      </w:r>
    </w:p>
    <w:p w:rsidR="000B4CD6" w:rsidRPr="00E719C2" w:rsidRDefault="000B4CD6" w:rsidP="00E719C2">
      <w:pPr>
        <w:shd w:val="clear" w:color="auto" w:fill="FFFFFF"/>
        <w:ind w:left="-180"/>
        <w:jc w:val="center"/>
        <w:rPr>
          <w:sz w:val="28"/>
          <w:szCs w:val="28"/>
          <w:u w:val="single"/>
        </w:rPr>
      </w:pPr>
      <w:r w:rsidRPr="00E719C2">
        <w:rPr>
          <w:b/>
          <w:sz w:val="28"/>
          <w:szCs w:val="28"/>
          <w:u w:val="single"/>
        </w:rPr>
        <w:t>АДМИНИСТРАЦИЯ  ЩЕГЛОВСКОГО СЕЛЬСКОГО ПОСЕЛЕНИЯ</w:t>
      </w:r>
    </w:p>
    <w:p w:rsidR="000B4CD6" w:rsidRPr="00E719C2" w:rsidRDefault="000B4CD6" w:rsidP="00E719C2">
      <w:pPr>
        <w:shd w:val="clear" w:color="auto" w:fill="FFFFFF"/>
        <w:tabs>
          <w:tab w:val="left" w:pos="3060"/>
        </w:tabs>
        <w:jc w:val="center"/>
        <w:rPr>
          <w:b/>
          <w:sz w:val="16"/>
          <w:szCs w:val="16"/>
        </w:rPr>
      </w:pPr>
      <w:r w:rsidRPr="00E719C2">
        <w:rPr>
          <w:b/>
          <w:sz w:val="16"/>
          <w:szCs w:val="16"/>
        </w:rPr>
        <w:t xml:space="preserve">Кемеровская обл., </w:t>
      </w:r>
      <w:proofErr w:type="spellStart"/>
      <w:r w:rsidRPr="00E719C2">
        <w:rPr>
          <w:b/>
          <w:sz w:val="16"/>
          <w:szCs w:val="16"/>
        </w:rPr>
        <w:t>Кемервский</w:t>
      </w:r>
      <w:proofErr w:type="spellEnd"/>
      <w:r w:rsidRPr="00E719C2">
        <w:rPr>
          <w:b/>
          <w:sz w:val="16"/>
          <w:szCs w:val="16"/>
        </w:rPr>
        <w:t xml:space="preserve"> район, п. </w:t>
      </w:r>
      <w:proofErr w:type="spellStart"/>
      <w:r w:rsidRPr="00E719C2">
        <w:rPr>
          <w:b/>
          <w:sz w:val="16"/>
          <w:szCs w:val="16"/>
        </w:rPr>
        <w:t>Щегловский</w:t>
      </w:r>
      <w:proofErr w:type="spellEnd"/>
      <w:r w:rsidRPr="00E719C2">
        <w:rPr>
          <w:b/>
          <w:sz w:val="16"/>
          <w:szCs w:val="16"/>
        </w:rPr>
        <w:t>, ул</w:t>
      </w:r>
      <w:proofErr w:type="gramStart"/>
      <w:r w:rsidRPr="00E719C2">
        <w:rPr>
          <w:b/>
          <w:sz w:val="16"/>
          <w:szCs w:val="16"/>
        </w:rPr>
        <w:t>.С</w:t>
      </w:r>
      <w:proofErr w:type="gramEnd"/>
      <w:r w:rsidRPr="00E719C2">
        <w:rPr>
          <w:b/>
          <w:sz w:val="16"/>
          <w:szCs w:val="16"/>
        </w:rPr>
        <w:t>оветская, д.33, тел/факс 600-758 тел.60-03-02.</w:t>
      </w:r>
    </w:p>
    <w:p w:rsidR="000B4CD6" w:rsidRPr="00E719C2" w:rsidRDefault="000B4CD6" w:rsidP="00E719C2">
      <w:pPr>
        <w:shd w:val="clear" w:color="auto" w:fill="FFFFFF"/>
        <w:tabs>
          <w:tab w:val="left" w:pos="3060"/>
        </w:tabs>
        <w:jc w:val="center"/>
        <w:rPr>
          <w:b/>
          <w:sz w:val="26"/>
          <w:szCs w:val="26"/>
        </w:rPr>
      </w:pPr>
    </w:p>
    <w:p w:rsidR="000B4CD6" w:rsidRPr="00E719C2" w:rsidRDefault="000B4CD6" w:rsidP="00E719C2">
      <w:pPr>
        <w:shd w:val="clear" w:color="auto" w:fill="FFFFFF"/>
        <w:jc w:val="center"/>
        <w:rPr>
          <w:b/>
          <w:sz w:val="32"/>
          <w:szCs w:val="32"/>
        </w:rPr>
      </w:pPr>
    </w:p>
    <w:p w:rsidR="000B4CD6" w:rsidRPr="00E719C2" w:rsidRDefault="000B4CD6" w:rsidP="00E719C2">
      <w:pPr>
        <w:shd w:val="clear" w:color="auto" w:fill="FFFFFF"/>
        <w:jc w:val="center"/>
        <w:rPr>
          <w:b/>
          <w:sz w:val="28"/>
          <w:szCs w:val="28"/>
        </w:rPr>
      </w:pPr>
      <w:r w:rsidRPr="00E719C2">
        <w:rPr>
          <w:b/>
          <w:sz w:val="28"/>
          <w:szCs w:val="28"/>
        </w:rPr>
        <w:t>ПОСТАНОВЛЕНИЕ</w:t>
      </w:r>
    </w:p>
    <w:p w:rsidR="000B4CD6" w:rsidRPr="00E719C2" w:rsidRDefault="000B4CD6" w:rsidP="00E719C2">
      <w:pPr>
        <w:shd w:val="clear" w:color="auto" w:fill="FFFFFF"/>
        <w:rPr>
          <w:sz w:val="28"/>
          <w:szCs w:val="28"/>
        </w:rPr>
      </w:pPr>
    </w:p>
    <w:p w:rsidR="000B4CD6" w:rsidRPr="00E719C2" w:rsidRDefault="000B4CD6" w:rsidP="00E719C2">
      <w:pPr>
        <w:shd w:val="clear" w:color="auto" w:fill="FFFFFF"/>
        <w:jc w:val="center"/>
        <w:rPr>
          <w:sz w:val="28"/>
          <w:szCs w:val="28"/>
        </w:rPr>
      </w:pPr>
      <w:r w:rsidRPr="00E719C2">
        <w:rPr>
          <w:sz w:val="28"/>
          <w:szCs w:val="28"/>
        </w:rPr>
        <w:t>«</w:t>
      </w:r>
      <w:r w:rsidR="00E11792">
        <w:rPr>
          <w:sz w:val="28"/>
          <w:szCs w:val="28"/>
        </w:rPr>
        <w:t>0</w:t>
      </w:r>
      <w:r w:rsidR="005516AE">
        <w:rPr>
          <w:sz w:val="28"/>
          <w:szCs w:val="28"/>
        </w:rPr>
        <w:t>5</w:t>
      </w:r>
      <w:r w:rsidRPr="00E719C2">
        <w:rPr>
          <w:sz w:val="28"/>
          <w:szCs w:val="28"/>
        </w:rPr>
        <w:t>»</w:t>
      </w:r>
      <w:r w:rsidR="00E11792">
        <w:rPr>
          <w:sz w:val="28"/>
          <w:szCs w:val="28"/>
        </w:rPr>
        <w:t xml:space="preserve"> июля</w:t>
      </w:r>
      <w:r w:rsidRPr="00E719C2">
        <w:rPr>
          <w:sz w:val="28"/>
          <w:szCs w:val="28"/>
        </w:rPr>
        <w:t xml:space="preserve"> 2017года  №   </w:t>
      </w:r>
      <w:r w:rsidR="00E11792">
        <w:rPr>
          <w:sz w:val="28"/>
          <w:szCs w:val="28"/>
        </w:rPr>
        <w:t>61</w:t>
      </w:r>
      <w:r w:rsidRPr="00E719C2">
        <w:rPr>
          <w:sz w:val="28"/>
          <w:szCs w:val="28"/>
        </w:rPr>
        <w:t>-</w:t>
      </w:r>
      <w:r w:rsidR="00E11792">
        <w:rPr>
          <w:sz w:val="28"/>
          <w:szCs w:val="28"/>
        </w:rPr>
        <w:t>П</w:t>
      </w:r>
    </w:p>
    <w:p w:rsidR="000B4CD6" w:rsidRDefault="000B4CD6" w:rsidP="00E719C2">
      <w:pPr>
        <w:shd w:val="clear" w:color="auto" w:fill="FFFFFF"/>
        <w:jc w:val="center"/>
        <w:rPr>
          <w:sz w:val="28"/>
          <w:szCs w:val="28"/>
        </w:rPr>
      </w:pPr>
      <w:r w:rsidRPr="00E719C2">
        <w:rPr>
          <w:sz w:val="28"/>
          <w:szCs w:val="28"/>
        </w:rPr>
        <w:t xml:space="preserve">п. </w:t>
      </w:r>
      <w:proofErr w:type="spellStart"/>
      <w:r w:rsidRPr="00E719C2">
        <w:rPr>
          <w:sz w:val="28"/>
          <w:szCs w:val="28"/>
        </w:rPr>
        <w:t>Щегловский</w:t>
      </w:r>
      <w:proofErr w:type="spellEnd"/>
    </w:p>
    <w:p w:rsidR="000B4CD6" w:rsidRPr="00E719C2" w:rsidRDefault="000B4CD6" w:rsidP="00E719C2">
      <w:pPr>
        <w:shd w:val="clear" w:color="auto" w:fill="FFFFFF"/>
        <w:jc w:val="center"/>
        <w:rPr>
          <w:sz w:val="28"/>
          <w:szCs w:val="28"/>
        </w:rPr>
      </w:pPr>
    </w:p>
    <w:p w:rsidR="000B4CD6" w:rsidRDefault="000B4CD6" w:rsidP="00E719C2">
      <w:pPr>
        <w:shd w:val="clear" w:color="auto" w:fill="FFFFFF"/>
        <w:jc w:val="center"/>
        <w:rPr>
          <w:b/>
          <w:sz w:val="28"/>
          <w:szCs w:val="28"/>
        </w:rPr>
      </w:pPr>
      <w:r w:rsidRPr="003C36D1">
        <w:rPr>
          <w:b/>
          <w:sz w:val="28"/>
          <w:szCs w:val="28"/>
        </w:rPr>
        <w:t xml:space="preserve">Об утверждении Порядка разработки, корректировки, осуществления мониторинга и контроля реализации прогнозов социально- экономического развития </w:t>
      </w:r>
      <w:proofErr w:type="spellStart"/>
      <w:r w:rsidRPr="003C36D1">
        <w:rPr>
          <w:b/>
          <w:sz w:val="28"/>
          <w:szCs w:val="28"/>
        </w:rPr>
        <w:t>Щегловского</w:t>
      </w:r>
      <w:proofErr w:type="spellEnd"/>
      <w:r w:rsidRPr="003C36D1">
        <w:rPr>
          <w:b/>
          <w:sz w:val="28"/>
          <w:szCs w:val="28"/>
        </w:rPr>
        <w:t xml:space="preserve"> сельского поселения Кемеровского муниципального района</w:t>
      </w:r>
    </w:p>
    <w:p w:rsidR="000B4CD6" w:rsidRPr="003C36D1" w:rsidRDefault="000B4CD6" w:rsidP="00E719C2">
      <w:pPr>
        <w:shd w:val="clear" w:color="auto" w:fill="FFFFFF"/>
        <w:jc w:val="center"/>
        <w:rPr>
          <w:b/>
          <w:sz w:val="28"/>
          <w:szCs w:val="28"/>
        </w:rPr>
      </w:pPr>
    </w:p>
    <w:p w:rsidR="000B4CD6" w:rsidRPr="00E719C2" w:rsidRDefault="000B4CD6" w:rsidP="00960BA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E719C2">
        <w:rPr>
          <w:sz w:val="28"/>
          <w:szCs w:val="28"/>
        </w:rPr>
        <w:t>соответствии с частью 2 статьи 173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Российской Федерации от 11.11.2015 № 1218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период», постановлением Правительства Российской Федерации от 14.11.2015 № 1234 «О порядке разработки, корректировки, осуществления мониторинга и</w:t>
      </w:r>
      <w:proofErr w:type="gramEnd"/>
      <w:r w:rsidRPr="00E719C2">
        <w:rPr>
          <w:sz w:val="28"/>
          <w:szCs w:val="28"/>
        </w:rPr>
        <w:t xml:space="preserve"> контроля реализации прогноза социально-экономического развития Российской Федерации на среднесрочный период и признании </w:t>
      </w:r>
      <w:proofErr w:type="gramStart"/>
      <w:r w:rsidRPr="00E719C2">
        <w:rPr>
          <w:sz w:val="28"/>
          <w:szCs w:val="28"/>
        </w:rPr>
        <w:t>утратившими</w:t>
      </w:r>
      <w:proofErr w:type="gramEnd"/>
      <w:r w:rsidRPr="00E719C2">
        <w:rPr>
          <w:sz w:val="28"/>
          <w:szCs w:val="28"/>
        </w:rPr>
        <w:t xml:space="preserve"> силу некоторых актов Правительства Российской Федерации», и в целях </w:t>
      </w:r>
      <w:proofErr w:type="gramStart"/>
      <w:r w:rsidRPr="00E719C2">
        <w:rPr>
          <w:sz w:val="28"/>
          <w:szCs w:val="28"/>
        </w:rPr>
        <w:t>регламентации процедуры разработки прогноза социально-эконом</w:t>
      </w:r>
      <w:r>
        <w:rPr>
          <w:sz w:val="28"/>
          <w:szCs w:val="28"/>
        </w:rPr>
        <w:t>ического развития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  <w:r w:rsidRPr="00E719C2">
        <w:rPr>
          <w:sz w:val="28"/>
          <w:szCs w:val="28"/>
        </w:rPr>
        <w:t xml:space="preserve"> сельского поселения Кемеровского муниципального района:</w:t>
      </w:r>
    </w:p>
    <w:p w:rsidR="000B4CD6" w:rsidRPr="00E719C2" w:rsidRDefault="000B4CD6" w:rsidP="00960BA5">
      <w:pPr>
        <w:shd w:val="clear" w:color="auto" w:fill="FFFFFF"/>
        <w:ind w:firstLine="540"/>
        <w:jc w:val="both"/>
        <w:rPr>
          <w:sz w:val="28"/>
          <w:szCs w:val="28"/>
        </w:rPr>
      </w:pPr>
      <w:r w:rsidRPr="00E719C2">
        <w:rPr>
          <w:sz w:val="28"/>
          <w:szCs w:val="28"/>
        </w:rPr>
        <w:t>1. Утвердить Порядок разработки, корректировки, осуществления мониторинга и контроля реализации прогнозов социально-эконом</w:t>
      </w:r>
      <w:r>
        <w:rPr>
          <w:sz w:val="28"/>
          <w:szCs w:val="28"/>
        </w:rPr>
        <w:t xml:space="preserve">ического развития </w:t>
      </w:r>
      <w:proofErr w:type="spellStart"/>
      <w:r>
        <w:rPr>
          <w:sz w:val="28"/>
          <w:szCs w:val="28"/>
        </w:rPr>
        <w:t>Щегловского</w:t>
      </w:r>
      <w:proofErr w:type="spellEnd"/>
      <w:r w:rsidRPr="00E719C2">
        <w:rPr>
          <w:sz w:val="28"/>
          <w:szCs w:val="28"/>
        </w:rPr>
        <w:t xml:space="preserve"> сельского поселения Кемеровского муниципального района согласно приложению к настоящему постановлению.</w:t>
      </w:r>
    </w:p>
    <w:p w:rsidR="000B4CD6" w:rsidRPr="00E719C2" w:rsidRDefault="000B4CD6" w:rsidP="00960BA5">
      <w:pPr>
        <w:shd w:val="clear" w:color="auto" w:fill="FFFFFF"/>
        <w:ind w:firstLine="540"/>
        <w:jc w:val="both"/>
        <w:rPr>
          <w:sz w:val="28"/>
          <w:szCs w:val="28"/>
        </w:rPr>
      </w:pPr>
      <w:r w:rsidRPr="00E719C2">
        <w:rPr>
          <w:sz w:val="28"/>
          <w:szCs w:val="28"/>
        </w:rPr>
        <w:t>2.</w:t>
      </w:r>
      <w:r w:rsidRPr="00E719C2">
        <w:t xml:space="preserve"> </w:t>
      </w:r>
      <w:r w:rsidRPr="00E719C2">
        <w:rPr>
          <w:sz w:val="28"/>
          <w:szCs w:val="28"/>
        </w:rPr>
        <w:t>Опреде</w:t>
      </w:r>
      <w:r>
        <w:rPr>
          <w:sz w:val="28"/>
          <w:szCs w:val="28"/>
        </w:rPr>
        <w:t xml:space="preserve">лить администрацию </w:t>
      </w:r>
      <w:proofErr w:type="spellStart"/>
      <w:r>
        <w:rPr>
          <w:sz w:val="28"/>
          <w:szCs w:val="28"/>
        </w:rPr>
        <w:t>Щегловского</w:t>
      </w:r>
      <w:proofErr w:type="spellEnd"/>
      <w:r w:rsidRPr="00E719C2">
        <w:rPr>
          <w:sz w:val="28"/>
          <w:szCs w:val="28"/>
        </w:rPr>
        <w:t xml:space="preserve"> сельского поселения Кемеровского муниципального района, </w:t>
      </w:r>
      <w:proofErr w:type="gramStart"/>
      <w:r w:rsidRPr="00E719C2">
        <w:rPr>
          <w:sz w:val="28"/>
          <w:szCs w:val="28"/>
        </w:rPr>
        <w:t>ответственным</w:t>
      </w:r>
      <w:proofErr w:type="gramEnd"/>
      <w:r w:rsidRPr="00E719C2">
        <w:rPr>
          <w:sz w:val="28"/>
          <w:szCs w:val="28"/>
        </w:rPr>
        <w:t xml:space="preserve"> за координацию и организацию процесса разработки и корректировки, осуществления мониторинга и контроля реализации прогнозов социально-эконом</w:t>
      </w:r>
      <w:r>
        <w:rPr>
          <w:sz w:val="28"/>
          <w:szCs w:val="28"/>
        </w:rPr>
        <w:t xml:space="preserve">ического развития </w:t>
      </w:r>
      <w:proofErr w:type="spellStart"/>
      <w:r>
        <w:rPr>
          <w:sz w:val="28"/>
          <w:szCs w:val="28"/>
        </w:rPr>
        <w:t>Щегловского</w:t>
      </w:r>
      <w:proofErr w:type="spellEnd"/>
      <w:r w:rsidRPr="00E719C2">
        <w:rPr>
          <w:sz w:val="28"/>
          <w:szCs w:val="28"/>
        </w:rPr>
        <w:t xml:space="preserve"> сельского поселения Кемеровского муниципального района на долгосрочный и среднесрочный периоды.</w:t>
      </w:r>
    </w:p>
    <w:p w:rsidR="000B4CD6" w:rsidRPr="00E719C2" w:rsidRDefault="000B4CD6" w:rsidP="00960BA5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19C2">
        <w:rPr>
          <w:sz w:val="28"/>
          <w:szCs w:val="28"/>
        </w:rPr>
        <w:tab/>
        <w:t>3. Признать утратившими силу:</w:t>
      </w:r>
    </w:p>
    <w:p w:rsidR="000B4CD6" w:rsidRPr="00E719C2" w:rsidRDefault="000B4CD6" w:rsidP="00960BA5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19C2">
        <w:rPr>
          <w:sz w:val="28"/>
          <w:szCs w:val="28"/>
        </w:rPr>
        <w:tab/>
        <w:t xml:space="preserve">3.1. Постановление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  <w:r w:rsidRPr="00E719C2">
        <w:rPr>
          <w:sz w:val="28"/>
          <w:szCs w:val="28"/>
        </w:rPr>
        <w:t xml:space="preserve">сельского поселения от </w:t>
      </w:r>
      <w:hyperlink r:id="rId7" w:history="1">
        <w:r>
          <w:rPr>
            <w:bCs/>
            <w:sz w:val="28"/>
            <w:szCs w:val="28"/>
          </w:rPr>
          <w:t>26.10.2016г. № 203</w:t>
        </w:r>
        <w:r w:rsidRPr="00E719C2">
          <w:rPr>
            <w:bCs/>
            <w:sz w:val="28"/>
            <w:szCs w:val="28"/>
          </w:rPr>
          <w:t>-п</w:t>
        </w:r>
        <w:r>
          <w:rPr>
            <w:sz w:val="28"/>
            <w:szCs w:val="28"/>
          </w:rPr>
          <w:t> «О</w:t>
        </w:r>
        <w:r w:rsidRPr="00E719C2">
          <w:rPr>
            <w:sz w:val="28"/>
            <w:szCs w:val="28"/>
          </w:rPr>
          <w:t xml:space="preserve"> предварительн</w:t>
        </w:r>
        <w:r>
          <w:rPr>
            <w:sz w:val="28"/>
            <w:szCs w:val="28"/>
          </w:rPr>
          <w:t xml:space="preserve">ых (ожидаемых) итогах </w:t>
        </w:r>
        <w:r w:rsidRPr="00E719C2">
          <w:rPr>
            <w:sz w:val="28"/>
            <w:szCs w:val="28"/>
          </w:rPr>
          <w:t xml:space="preserve"> социально-экономического развития</w:t>
        </w:r>
        <w:r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Щегловского</w:t>
        </w:r>
        <w:proofErr w:type="spellEnd"/>
        <w:r>
          <w:rPr>
            <w:sz w:val="28"/>
            <w:szCs w:val="28"/>
          </w:rPr>
          <w:t xml:space="preserve"> сельского </w:t>
        </w:r>
        <w:r>
          <w:rPr>
            <w:sz w:val="28"/>
            <w:szCs w:val="28"/>
          </w:rPr>
          <w:lastRenderedPageBreak/>
          <w:t>поселения в</w:t>
        </w:r>
        <w:r w:rsidRPr="00E719C2">
          <w:rPr>
            <w:sz w:val="28"/>
            <w:szCs w:val="28"/>
          </w:rPr>
          <w:t xml:space="preserve"> 2016 год и прогноза соц</w:t>
        </w:r>
        <w:r>
          <w:rPr>
            <w:sz w:val="28"/>
            <w:szCs w:val="28"/>
          </w:rPr>
          <w:t xml:space="preserve">иально-экономического развития </w:t>
        </w:r>
        <w:r w:rsidRPr="00E719C2">
          <w:rPr>
            <w:sz w:val="28"/>
            <w:szCs w:val="28"/>
          </w:rPr>
          <w:t xml:space="preserve"> </w:t>
        </w:r>
        <w:proofErr w:type="spellStart"/>
        <w:r w:rsidRPr="00960BA5">
          <w:rPr>
            <w:sz w:val="28"/>
            <w:szCs w:val="28"/>
          </w:rPr>
          <w:t>Щегловского</w:t>
        </w:r>
        <w:proofErr w:type="spellEnd"/>
        <w:r w:rsidRPr="00960BA5">
          <w:rPr>
            <w:sz w:val="28"/>
            <w:szCs w:val="28"/>
          </w:rPr>
          <w:t xml:space="preserve"> </w:t>
        </w:r>
        <w:r w:rsidRPr="00E719C2">
          <w:rPr>
            <w:sz w:val="28"/>
            <w:szCs w:val="28"/>
          </w:rPr>
          <w:t>сельского поселения</w:t>
        </w:r>
        <w:r>
          <w:rPr>
            <w:sz w:val="28"/>
            <w:szCs w:val="28"/>
          </w:rPr>
          <w:t xml:space="preserve"> на 2017-2018гг.</w:t>
        </w:r>
        <w:r w:rsidRPr="00E719C2">
          <w:rPr>
            <w:sz w:val="28"/>
            <w:szCs w:val="28"/>
          </w:rPr>
          <w:t>»</w:t>
        </w:r>
      </w:hyperlink>
    </w:p>
    <w:p w:rsidR="000B4CD6" w:rsidRPr="00E719C2" w:rsidRDefault="000B4CD6" w:rsidP="00960BA5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19C2">
        <w:rPr>
          <w:sz w:val="28"/>
          <w:szCs w:val="28"/>
        </w:rPr>
        <w:tab/>
        <w:t xml:space="preserve">4. Разместить на официальном сайте администрации </w:t>
      </w:r>
      <w:proofErr w:type="spellStart"/>
      <w:r w:rsidRPr="00960BA5">
        <w:rPr>
          <w:sz w:val="28"/>
          <w:szCs w:val="28"/>
        </w:rPr>
        <w:t>Щегловского</w:t>
      </w:r>
      <w:proofErr w:type="spellEnd"/>
      <w:r w:rsidRPr="00960BA5">
        <w:rPr>
          <w:sz w:val="28"/>
          <w:szCs w:val="28"/>
        </w:rPr>
        <w:t xml:space="preserve"> </w:t>
      </w:r>
      <w:r w:rsidRPr="00E719C2">
        <w:rPr>
          <w:sz w:val="28"/>
          <w:szCs w:val="28"/>
        </w:rPr>
        <w:t>сельского поселения Кемеровского муниципального района в информационно-телекоммуникационной сети «Интернет».</w:t>
      </w:r>
    </w:p>
    <w:p w:rsidR="000B4CD6" w:rsidRPr="00E719C2" w:rsidRDefault="000B4CD6" w:rsidP="00960BA5">
      <w:pPr>
        <w:pStyle w:val="a5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szCs w:val="28"/>
        </w:rPr>
      </w:pPr>
      <w:r w:rsidRPr="00E719C2">
        <w:rPr>
          <w:szCs w:val="28"/>
        </w:rPr>
        <w:t xml:space="preserve">Разместить на стенде администрации </w:t>
      </w:r>
      <w:proofErr w:type="spellStart"/>
      <w:r w:rsidRPr="00960BA5">
        <w:rPr>
          <w:szCs w:val="28"/>
        </w:rPr>
        <w:t>Щегловского</w:t>
      </w:r>
      <w:proofErr w:type="spellEnd"/>
      <w:r w:rsidRPr="00960BA5">
        <w:rPr>
          <w:szCs w:val="28"/>
        </w:rPr>
        <w:t xml:space="preserve"> </w:t>
      </w:r>
      <w:r w:rsidRPr="00E719C2">
        <w:rPr>
          <w:szCs w:val="28"/>
        </w:rPr>
        <w:t>сельского поселения Кемеровского муниципального района.</w:t>
      </w:r>
    </w:p>
    <w:p w:rsidR="000B4CD6" w:rsidRPr="00E719C2" w:rsidRDefault="000B4CD6" w:rsidP="00960BA5">
      <w:pPr>
        <w:shd w:val="clear" w:color="auto" w:fill="FFFFFF"/>
        <w:ind w:firstLine="709"/>
        <w:jc w:val="both"/>
        <w:rPr>
          <w:sz w:val="28"/>
          <w:szCs w:val="28"/>
        </w:rPr>
      </w:pPr>
      <w:r w:rsidRPr="00E719C2">
        <w:rPr>
          <w:sz w:val="28"/>
          <w:szCs w:val="28"/>
        </w:rPr>
        <w:t xml:space="preserve">6. </w:t>
      </w:r>
      <w:proofErr w:type="gramStart"/>
      <w:r w:rsidRPr="00E719C2">
        <w:rPr>
          <w:sz w:val="28"/>
          <w:szCs w:val="28"/>
        </w:rPr>
        <w:t>Контроль за</w:t>
      </w:r>
      <w:proofErr w:type="gramEnd"/>
      <w:r w:rsidRPr="00E719C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4CD6" w:rsidRPr="003C36D1" w:rsidRDefault="000B4CD6" w:rsidP="00960BA5">
      <w:pPr>
        <w:shd w:val="clear" w:color="auto" w:fill="FFFFFF"/>
        <w:rPr>
          <w:b/>
          <w:sz w:val="28"/>
          <w:szCs w:val="28"/>
        </w:rPr>
      </w:pPr>
      <w:r w:rsidRPr="00E719C2">
        <w:rPr>
          <w:sz w:val="28"/>
          <w:szCs w:val="28"/>
        </w:rPr>
        <w:t>7. Постановление вступает в силу с момента подписания</w:t>
      </w:r>
      <w:r>
        <w:rPr>
          <w:sz w:val="28"/>
          <w:szCs w:val="28"/>
        </w:rPr>
        <w:t>.</w:t>
      </w:r>
    </w:p>
    <w:p w:rsidR="000B4CD6" w:rsidRPr="00EC2CE0" w:rsidRDefault="000B4CD6" w:rsidP="007052D1">
      <w:pPr>
        <w:shd w:val="clear" w:color="auto" w:fill="FFFFFF"/>
        <w:rPr>
          <w:sz w:val="28"/>
          <w:szCs w:val="28"/>
        </w:rPr>
      </w:pPr>
    </w:p>
    <w:p w:rsidR="000B4CD6" w:rsidRDefault="000B4CD6">
      <w:pPr>
        <w:rPr>
          <w:sz w:val="28"/>
          <w:szCs w:val="28"/>
        </w:rPr>
      </w:pPr>
    </w:p>
    <w:p w:rsidR="000B4CD6" w:rsidRDefault="000B4CD6">
      <w:pPr>
        <w:rPr>
          <w:sz w:val="28"/>
          <w:szCs w:val="28"/>
        </w:rPr>
      </w:pPr>
    </w:p>
    <w:p w:rsidR="000B4CD6" w:rsidRPr="00EC2CE0" w:rsidRDefault="000B4CD6">
      <w:pPr>
        <w:rPr>
          <w:sz w:val="28"/>
          <w:szCs w:val="28"/>
        </w:rPr>
        <w:sectPr w:rsidR="000B4CD6" w:rsidRPr="00EC2CE0" w:rsidSect="000B4ED8">
          <w:pgSz w:w="11906" w:h="16838"/>
          <w:pgMar w:top="993" w:right="1134" w:bottom="1134" w:left="1701" w:header="709" w:footer="709" w:gutter="0"/>
          <w:cols w:space="708"/>
          <w:docGrid w:linePitch="360"/>
        </w:sectPr>
      </w:pPr>
    </w:p>
    <w:p w:rsidR="00E11792" w:rsidRDefault="000B4CD6" w:rsidP="000B4E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 w:rsidRPr="00960BA5">
        <w:rPr>
          <w:sz w:val="28"/>
          <w:szCs w:val="28"/>
        </w:rPr>
        <w:t>Щегловского</w:t>
      </w:r>
      <w:proofErr w:type="spellEnd"/>
    </w:p>
    <w:p w:rsidR="000B4CD6" w:rsidRPr="00E40BA8" w:rsidRDefault="000B4CD6" w:rsidP="000B4ED8">
      <w:pPr>
        <w:rPr>
          <w:sz w:val="28"/>
          <w:szCs w:val="28"/>
        </w:rPr>
      </w:pPr>
      <w:r w:rsidRPr="00960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E40BA8">
        <w:rPr>
          <w:sz w:val="28"/>
          <w:szCs w:val="28"/>
        </w:rPr>
        <w:t>поселения</w:t>
      </w:r>
      <w:r w:rsidR="00E11792">
        <w:rPr>
          <w:sz w:val="28"/>
          <w:szCs w:val="28"/>
        </w:rPr>
        <w:tab/>
      </w:r>
      <w:r w:rsidR="00E11792">
        <w:rPr>
          <w:sz w:val="28"/>
          <w:szCs w:val="28"/>
        </w:rPr>
        <w:tab/>
      </w:r>
      <w:r w:rsidRPr="00E40B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E40BA8">
        <w:rPr>
          <w:sz w:val="28"/>
          <w:szCs w:val="28"/>
        </w:rPr>
        <w:t xml:space="preserve">      </w:t>
      </w:r>
      <w:r>
        <w:rPr>
          <w:sz w:val="28"/>
          <w:szCs w:val="28"/>
        </w:rPr>
        <w:t>С.Ю.Гришин</w:t>
      </w:r>
    </w:p>
    <w:p w:rsidR="000B4CD6" w:rsidRPr="000B4ED8" w:rsidRDefault="000B4CD6">
      <w:pPr>
        <w:rPr>
          <w:rFonts w:ascii="Arial" w:hAnsi="Arial" w:cs="Arial"/>
          <w:color w:val="282828"/>
          <w:sz w:val="28"/>
          <w:szCs w:val="28"/>
        </w:rPr>
      </w:pPr>
    </w:p>
    <w:p w:rsidR="000B4CD6" w:rsidRDefault="000B4CD6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E11792" w:rsidRDefault="00E11792"/>
    <w:p w:rsidR="00E11792" w:rsidRDefault="00E11792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p w:rsidR="0092376E" w:rsidRDefault="0092376E"/>
    <w:tbl>
      <w:tblPr>
        <w:tblW w:w="9214" w:type="dxa"/>
        <w:tblInd w:w="-106" w:type="dxa"/>
        <w:tblLook w:val="00A0"/>
      </w:tblPr>
      <w:tblGrid>
        <w:gridCol w:w="3994"/>
        <w:gridCol w:w="5220"/>
      </w:tblGrid>
      <w:tr w:rsidR="000B4CD6" w:rsidRPr="0092376E" w:rsidTr="003957BC">
        <w:trPr>
          <w:trHeight w:val="1187"/>
        </w:trPr>
        <w:tc>
          <w:tcPr>
            <w:tcW w:w="3994" w:type="dxa"/>
          </w:tcPr>
          <w:p w:rsidR="000B4CD6" w:rsidRPr="00522D06" w:rsidRDefault="000B4CD6" w:rsidP="003957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0B4CD6" w:rsidRPr="0092376E" w:rsidRDefault="000B4CD6" w:rsidP="003957BC">
            <w:pPr>
              <w:jc w:val="right"/>
            </w:pPr>
            <w:r w:rsidRPr="0092376E">
              <w:t xml:space="preserve">ПРИЛОЖЕНИЕ 1 </w:t>
            </w:r>
          </w:p>
          <w:p w:rsidR="000B4CD6" w:rsidRPr="0092376E" w:rsidRDefault="000B4CD6" w:rsidP="003957BC">
            <w:pPr>
              <w:jc w:val="right"/>
            </w:pPr>
            <w:r w:rsidRPr="0092376E">
              <w:t>к постановлению администрации</w:t>
            </w:r>
          </w:p>
          <w:p w:rsidR="000B4CD6" w:rsidRDefault="000B4CD6" w:rsidP="003957BC">
            <w:pPr>
              <w:jc w:val="right"/>
            </w:pPr>
            <w:proofErr w:type="spellStart"/>
            <w:r w:rsidRPr="0092376E">
              <w:t>Щегловского</w:t>
            </w:r>
            <w:proofErr w:type="spellEnd"/>
            <w:r w:rsidRPr="0092376E">
              <w:t xml:space="preserve"> сельского поселения</w:t>
            </w:r>
          </w:p>
          <w:p w:rsidR="0092376E" w:rsidRPr="0092376E" w:rsidRDefault="0092376E" w:rsidP="003957BC">
            <w:pPr>
              <w:jc w:val="right"/>
            </w:pPr>
            <w:r>
              <w:t>Кемеровского муниципального района</w:t>
            </w:r>
          </w:p>
          <w:p w:rsidR="000B4CD6" w:rsidRPr="0092376E" w:rsidRDefault="0092376E" w:rsidP="0092376E">
            <w:pPr>
              <w:jc w:val="center"/>
            </w:pPr>
            <w:r>
              <w:t xml:space="preserve">         </w:t>
            </w:r>
            <w:r w:rsidR="00E11792" w:rsidRPr="0092376E">
              <w:t>О</w:t>
            </w:r>
            <w:r w:rsidR="000B4CD6" w:rsidRPr="0092376E">
              <w:t>т</w:t>
            </w:r>
            <w:r w:rsidR="00E11792">
              <w:t xml:space="preserve"> 04.07.</w:t>
            </w:r>
            <w:r w:rsidRPr="0092376E">
              <w:t>20</w:t>
            </w:r>
            <w:r w:rsidR="000B4CD6" w:rsidRPr="0092376E">
              <w:t>17</w:t>
            </w:r>
            <w:r w:rsidRPr="0092376E">
              <w:t>г.</w:t>
            </w:r>
            <w:r w:rsidR="00E11792">
              <w:t xml:space="preserve"> № 61</w:t>
            </w:r>
            <w:r w:rsidR="000B4CD6" w:rsidRPr="0092376E">
              <w:t>-</w:t>
            </w:r>
            <w:r w:rsidRPr="0092376E">
              <w:t>П</w:t>
            </w:r>
          </w:p>
          <w:p w:rsidR="000B4CD6" w:rsidRPr="0092376E" w:rsidRDefault="000B4CD6" w:rsidP="00E47BD3">
            <w:pPr>
              <w:jc w:val="right"/>
            </w:pPr>
          </w:p>
          <w:p w:rsidR="000B4CD6" w:rsidRPr="0092376E" w:rsidRDefault="000B4CD6" w:rsidP="003957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CD6" w:rsidRDefault="000B4CD6" w:rsidP="00077BD3">
      <w:pPr>
        <w:jc w:val="center"/>
        <w:rPr>
          <w:b/>
          <w:sz w:val="28"/>
          <w:szCs w:val="28"/>
        </w:rPr>
      </w:pPr>
    </w:p>
    <w:p w:rsidR="000B4CD6" w:rsidRDefault="000B4CD6" w:rsidP="00620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разработки, корректировки, осуществления мониторинга и контроля реализации прогнозов социально-экономического развития  </w:t>
      </w:r>
      <w:proofErr w:type="spellStart"/>
      <w:r w:rsidRPr="00536CC8">
        <w:rPr>
          <w:b/>
          <w:sz w:val="28"/>
          <w:szCs w:val="28"/>
        </w:rPr>
        <w:t>Щегловского</w:t>
      </w:r>
      <w:proofErr w:type="spellEnd"/>
      <w:r w:rsidRPr="00536C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</w:p>
    <w:p w:rsidR="000B4CD6" w:rsidRDefault="000B4CD6" w:rsidP="00620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Кемеровского муниципального района</w:t>
      </w:r>
    </w:p>
    <w:p w:rsidR="000B4CD6" w:rsidRDefault="000B4CD6" w:rsidP="00620EA8">
      <w:pPr>
        <w:jc w:val="center"/>
      </w:pPr>
    </w:p>
    <w:p w:rsidR="000B4CD6" w:rsidRDefault="000B4CD6" w:rsidP="00077BD3">
      <w:pPr>
        <w:numPr>
          <w:ilvl w:val="0"/>
          <w:numId w:val="2"/>
        </w:num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0B4CD6" w:rsidRPr="00390316" w:rsidRDefault="000B4CD6" w:rsidP="00077BD3">
      <w:pPr>
        <w:shd w:val="clear" w:color="auto" w:fill="FFFFFF"/>
        <w:jc w:val="center"/>
        <w:rPr>
          <w:sz w:val="28"/>
          <w:szCs w:val="28"/>
        </w:rPr>
      </w:pPr>
    </w:p>
    <w:p w:rsidR="000B4CD6" w:rsidRDefault="000B4CD6" w:rsidP="00EE7CB2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90316">
        <w:rPr>
          <w:sz w:val="28"/>
          <w:szCs w:val="28"/>
        </w:rPr>
        <w:t>Настоящий Порядок</w:t>
      </w:r>
      <w:r w:rsidRPr="002571BA">
        <w:rPr>
          <w:b/>
          <w:sz w:val="28"/>
          <w:szCs w:val="28"/>
        </w:rPr>
        <w:t xml:space="preserve"> </w:t>
      </w:r>
      <w:r w:rsidRPr="002571BA">
        <w:rPr>
          <w:sz w:val="28"/>
          <w:szCs w:val="28"/>
        </w:rPr>
        <w:t xml:space="preserve">разработки,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Pr="00536CC8">
        <w:rPr>
          <w:sz w:val="28"/>
          <w:szCs w:val="28"/>
        </w:rPr>
        <w:t>Щегловского</w:t>
      </w:r>
      <w:proofErr w:type="spellEnd"/>
      <w:r w:rsidRPr="00536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</w:t>
      </w:r>
      <w:r w:rsidRPr="002571BA">
        <w:rPr>
          <w:sz w:val="28"/>
          <w:szCs w:val="28"/>
        </w:rPr>
        <w:t>Кемеровского муниципального района</w:t>
      </w:r>
      <w:r>
        <w:rPr>
          <w:sz w:val="28"/>
          <w:szCs w:val="28"/>
        </w:rPr>
        <w:t xml:space="preserve"> (далее – Порядок)</w:t>
      </w:r>
      <w:r w:rsidRPr="00390316">
        <w:rPr>
          <w:sz w:val="28"/>
          <w:szCs w:val="28"/>
        </w:rPr>
        <w:t xml:space="preserve"> разработан в целях установления правил, требований и последовательности действий в ходе разработки, корректировки, осуществления мониторинг</w:t>
      </w:r>
      <w:r>
        <w:rPr>
          <w:sz w:val="28"/>
          <w:szCs w:val="28"/>
        </w:rPr>
        <w:t>а и контроля реализации прогнозов</w:t>
      </w:r>
      <w:r w:rsidRPr="00390316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536CC8">
        <w:rPr>
          <w:sz w:val="28"/>
          <w:szCs w:val="28"/>
        </w:rPr>
        <w:t>Щегловского</w:t>
      </w:r>
      <w:proofErr w:type="spellEnd"/>
      <w:r w:rsidRPr="00536C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90316">
        <w:rPr>
          <w:sz w:val="28"/>
          <w:szCs w:val="28"/>
        </w:rPr>
        <w:t xml:space="preserve"> Кемеровского муниципального района на среднесрочный и долгосрочный периоды (далее - долгосрочный прогноз</w:t>
      </w:r>
      <w:r>
        <w:rPr>
          <w:sz w:val="28"/>
          <w:szCs w:val="28"/>
        </w:rPr>
        <w:t xml:space="preserve"> и</w:t>
      </w:r>
      <w:r w:rsidRPr="00390316">
        <w:rPr>
          <w:sz w:val="28"/>
          <w:szCs w:val="28"/>
        </w:rPr>
        <w:t xml:space="preserve"> среднесрочный прогноз). </w:t>
      </w:r>
      <w:proofErr w:type="gramEnd"/>
    </w:p>
    <w:p w:rsidR="000B4CD6" w:rsidRDefault="000B4CD6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707FF">
        <w:rPr>
          <w:sz w:val="28"/>
          <w:szCs w:val="28"/>
        </w:rPr>
        <w:t>. Основные понятия, используемые в настоящем Порядке:</w:t>
      </w:r>
    </w:p>
    <w:p w:rsidR="000B4CD6" w:rsidRPr="005C7B4E" w:rsidRDefault="000B4CD6" w:rsidP="005C7B4E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5C7B4E">
        <w:rPr>
          <w:color w:val="000000"/>
          <w:spacing w:val="3"/>
          <w:sz w:val="28"/>
          <w:szCs w:val="28"/>
        </w:rPr>
        <w:t xml:space="preserve">стратегическое планирование - деятельность участников стратегического планирования по </w:t>
      </w:r>
      <w:proofErr w:type="spellStart"/>
      <w:r w:rsidRPr="005C7B4E">
        <w:rPr>
          <w:color w:val="000000"/>
          <w:spacing w:val="3"/>
          <w:sz w:val="28"/>
          <w:szCs w:val="28"/>
        </w:rPr>
        <w:t>целеполаганию</w:t>
      </w:r>
      <w:proofErr w:type="spellEnd"/>
      <w:r w:rsidRPr="005C7B4E">
        <w:rPr>
          <w:color w:val="000000"/>
          <w:spacing w:val="3"/>
          <w:sz w:val="28"/>
          <w:szCs w:val="28"/>
        </w:rPr>
        <w:t xml:space="preserve">, прогнозированию, планированию и программированию социально-экономического развития </w:t>
      </w:r>
      <w:proofErr w:type="spellStart"/>
      <w:r w:rsidRPr="00536CC8">
        <w:rPr>
          <w:sz w:val="28"/>
          <w:szCs w:val="28"/>
        </w:rPr>
        <w:t>Щегловского</w:t>
      </w:r>
      <w:proofErr w:type="spellEnd"/>
      <w:r w:rsidRPr="00536C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C7B4E">
        <w:rPr>
          <w:color w:val="000000"/>
          <w:spacing w:val="3"/>
          <w:sz w:val="28"/>
          <w:szCs w:val="28"/>
        </w:rPr>
        <w:t xml:space="preserve"> Кемеровского муниципального района;</w:t>
      </w:r>
    </w:p>
    <w:p w:rsidR="000B4CD6" w:rsidRPr="00842906" w:rsidRDefault="000B4CD6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2906">
        <w:rPr>
          <w:color w:val="000000"/>
          <w:spacing w:val="3"/>
          <w:sz w:val="28"/>
          <w:szCs w:val="28"/>
        </w:rPr>
        <w:t xml:space="preserve">прогноз - документ стратегического планирования, содержащий систему научно обоснованных представлений </w:t>
      </w:r>
      <w:r>
        <w:rPr>
          <w:color w:val="000000"/>
          <w:spacing w:val="3"/>
          <w:sz w:val="28"/>
          <w:szCs w:val="28"/>
        </w:rPr>
        <w:t>о внешних и внутренних условиях,</w:t>
      </w:r>
      <w:r w:rsidRPr="00842906">
        <w:rPr>
          <w:color w:val="000000"/>
          <w:spacing w:val="3"/>
          <w:sz w:val="28"/>
          <w:szCs w:val="28"/>
        </w:rPr>
        <w:t xml:space="preserve"> направлениях и об ожидаемых результатах социально-экономического развития </w:t>
      </w:r>
      <w:proofErr w:type="spellStart"/>
      <w:r w:rsidRPr="00536CC8">
        <w:rPr>
          <w:sz w:val="28"/>
          <w:szCs w:val="28"/>
        </w:rPr>
        <w:t>Щегловского</w:t>
      </w:r>
      <w:proofErr w:type="spellEnd"/>
      <w:r w:rsidRPr="00536C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color w:val="000000"/>
          <w:spacing w:val="3"/>
          <w:sz w:val="28"/>
          <w:szCs w:val="28"/>
        </w:rPr>
        <w:t xml:space="preserve"> Кемеровского муниципального района на среднесрочный и</w:t>
      </w:r>
      <w:r w:rsidRPr="00842906">
        <w:rPr>
          <w:color w:val="000000"/>
          <w:spacing w:val="3"/>
          <w:sz w:val="28"/>
          <w:szCs w:val="28"/>
        </w:rPr>
        <w:t xml:space="preserve"> долгосрочный период</w:t>
      </w:r>
      <w:r>
        <w:rPr>
          <w:color w:val="000000"/>
          <w:spacing w:val="3"/>
          <w:sz w:val="28"/>
          <w:szCs w:val="28"/>
        </w:rPr>
        <w:t>;</w:t>
      </w:r>
      <w:r w:rsidRPr="008C6713"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</w:p>
    <w:p w:rsidR="000B4CD6" w:rsidRPr="00B707FF" w:rsidRDefault="000B4CD6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 xml:space="preserve">методические материалы для разработки прогноза - требования и рекомендации по разработке </w:t>
      </w:r>
      <w:r w:rsidRPr="00390316">
        <w:rPr>
          <w:sz w:val="28"/>
          <w:szCs w:val="28"/>
        </w:rPr>
        <w:t>долгосрочн</w:t>
      </w:r>
      <w:r>
        <w:rPr>
          <w:sz w:val="28"/>
          <w:szCs w:val="28"/>
        </w:rPr>
        <w:t xml:space="preserve">ого и среднесрочного </w:t>
      </w:r>
      <w:r w:rsidRPr="00B707FF">
        <w:rPr>
          <w:sz w:val="28"/>
          <w:szCs w:val="28"/>
        </w:rPr>
        <w:t>прогноз</w:t>
      </w:r>
      <w:r>
        <w:rPr>
          <w:sz w:val="28"/>
          <w:szCs w:val="28"/>
        </w:rPr>
        <w:t>ов</w:t>
      </w:r>
      <w:r w:rsidRPr="00B707FF">
        <w:rPr>
          <w:sz w:val="28"/>
          <w:szCs w:val="28"/>
        </w:rPr>
        <w:t>;</w:t>
      </w:r>
    </w:p>
    <w:p w:rsidR="000B4CD6" w:rsidRPr="00B707FF" w:rsidRDefault="000B4CD6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7FF">
        <w:rPr>
          <w:sz w:val="28"/>
          <w:szCs w:val="28"/>
        </w:rPr>
        <w:t xml:space="preserve">показатели прогноза </w:t>
      </w:r>
      <w:r>
        <w:rPr>
          <w:sz w:val="28"/>
          <w:szCs w:val="28"/>
        </w:rPr>
        <w:t>–</w:t>
      </w:r>
      <w:r w:rsidRPr="00B70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прогнозируемые макроэкономические показатели, характеризующие </w:t>
      </w:r>
      <w:r w:rsidRPr="00B707FF">
        <w:rPr>
          <w:sz w:val="28"/>
          <w:szCs w:val="28"/>
        </w:rPr>
        <w:t>социально-экономическо</w:t>
      </w:r>
      <w:r>
        <w:rPr>
          <w:sz w:val="28"/>
          <w:szCs w:val="28"/>
        </w:rPr>
        <w:t>е</w:t>
      </w:r>
      <w:r w:rsidRPr="00B707FF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B707FF">
        <w:rPr>
          <w:sz w:val="28"/>
          <w:szCs w:val="28"/>
        </w:rPr>
        <w:t xml:space="preserve"> </w:t>
      </w:r>
      <w:proofErr w:type="spellStart"/>
      <w:r w:rsidRPr="00536CC8">
        <w:rPr>
          <w:sz w:val="28"/>
          <w:szCs w:val="28"/>
        </w:rPr>
        <w:t>Щегловского</w:t>
      </w:r>
      <w:proofErr w:type="spellEnd"/>
      <w:r w:rsidRPr="00536C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707FF">
        <w:rPr>
          <w:sz w:val="28"/>
          <w:szCs w:val="28"/>
        </w:rPr>
        <w:t xml:space="preserve"> Кемеровского муниципального района</w:t>
      </w:r>
      <w:r>
        <w:rPr>
          <w:sz w:val="28"/>
          <w:szCs w:val="28"/>
        </w:rPr>
        <w:t xml:space="preserve"> на долгосрочный и среднесрочный период</w:t>
      </w:r>
      <w:r w:rsidRPr="00B707FF">
        <w:rPr>
          <w:sz w:val="28"/>
          <w:szCs w:val="28"/>
        </w:rPr>
        <w:t>;</w:t>
      </w:r>
    </w:p>
    <w:p w:rsidR="000B4CD6" w:rsidRPr="00DC23A4" w:rsidRDefault="000B4CD6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23A4">
        <w:rPr>
          <w:sz w:val="28"/>
          <w:szCs w:val="28"/>
        </w:rPr>
        <w:t xml:space="preserve">пояснительная записка к </w:t>
      </w:r>
      <w:r>
        <w:rPr>
          <w:sz w:val="28"/>
          <w:szCs w:val="28"/>
        </w:rPr>
        <w:t xml:space="preserve">среднесрочному </w:t>
      </w:r>
      <w:r w:rsidRPr="00DC23A4">
        <w:rPr>
          <w:sz w:val="28"/>
          <w:szCs w:val="28"/>
        </w:rPr>
        <w:t xml:space="preserve">прогнозу - документ, содержащий обоснование </w:t>
      </w:r>
      <w:r>
        <w:rPr>
          <w:sz w:val="28"/>
          <w:szCs w:val="28"/>
        </w:rPr>
        <w:t>значений макроэкономических показателей, прогнозируемых на среднесрочный период</w:t>
      </w:r>
      <w:r w:rsidRPr="00DC23A4">
        <w:rPr>
          <w:sz w:val="28"/>
          <w:szCs w:val="28"/>
        </w:rPr>
        <w:t>;</w:t>
      </w:r>
    </w:p>
    <w:p w:rsidR="000B4CD6" w:rsidRPr="00DC23A4" w:rsidRDefault="000B4CD6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23A4">
        <w:rPr>
          <w:sz w:val="28"/>
          <w:szCs w:val="28"/>
        </w:rPr>
        <w:t xml:space="preserve">участники </w:t>
      </w:r>
      <w:r>
        <w:rPr>
          <w:color w:val="000000"/>
          <w:spacing w:val="3"/>
          <w:sz w:val="28"/>
          <w:szCs w:val="28"/>
        </w:rPr>
        <w:t>стратегического</w:t>
      </w:r>
      <w:r w:rsidRPr="005C7B4E">
        <w:rPr>
          <w:color w:val="000000"/>
          <w:spacing w:val="3"/>
          <w:sz w:val="28"/>
          <w:szCs w:val="28"/>
        </w:rPr>
        <w:t xml:space="preserve"> планировани</w:t>
      </w:r>
      <w:r>
        <w:rPr>
          <w:color w:val="000000"/>
          <w:spacing w:val="3"/>
          <w:sz w:val="28"/>
          <w:szCs w:val="28"/>
        </w:rPr>
        <w:t>я</w:t>
      </w:r>
      <w:r w:rsidRPr="005C7B4E">
        <w:rPr>
          <w:color w:val="000000"/>
          <w:spacing w:val="3"/>
          <w:sz w:val="28"/>
          <w:szCs w:val="28"/>
        </w:rPr>
        <w:t xml:space="preserve"> </w:t>
      </w:r>
      <w:r w:rsidRPr="00DC23A4">
        <w:rPr>
          <w:sz w:val="28"/>
          <w:szCs w:val="28"/>
        </w:rPr>
        <w:t xml:space="preserve">– структурные подразделения администрации </w:t>
      </w:r>
      <w:proofErr w:type="spellStart"/>
      <w:r w:rsidRPr="00536CC8">
        <w:rPr>
          <w:sz w:val="28"/>
          <w:szCs w:val="28"/>
        </w:rPr>
        <w:t>Щегловского</w:t>
      </w:r>
      <w:proofErr w:type="spellEnd"/>
      <w:r w:rsidRPr="00536C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C23A4">
        <w:rPr>
          <w:sz w:val="28"/>
          <w:szCs w:val="28"/>
        </w:rPr>
        <w:t xml:space="preserve"> Кемеровского муниципального района, участвующие в разработке прогноза в </w:t>
      </w:r>
      <w:r w:rsidRPr="00DC23A4">
        <w:rPr>
          <w:sz w:val="28"/>
          <w:szCs w:val="28"/>
        </w:rPr>
        <w:lastRenderedPageBreak/>
        <w:t>пределах своей компетенции</w:t>
      </w:r>
      <w:r>
        <w:rPr>
          <w:sz w:val="28"/>
          <w:szCs w:val="28"/>
        </w:rPr>
        <w:t xml:space="preserve"> и иные хозяйствующие субъекты, осуществляющие деятельность на территории </w:t>
      </w:r>
      <w:proofErr w:type="spellStart"/>
      <w:r w:rsidRPr="00536CC8">
        <w:rPr>
          <w:sz w:val="28"/>
          <w:szCs w:val="28"/>
        </w:rPr>
        <w:t>Щегловского</w:t>
      </w:r>
      <w:proofErr w:type="spellEnd"/>
      <w:r w:rsidRPr="00536C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C23A4">
        <w:rPr>
          <w:sz w:val="28"/>
          <w:szCs w:val="28"/>
        </w:rPr>
        <w:t>.</w:t>
      </w:r>
    </w:p>
    <w:p w:rsidR="000B4CD6" w:rsidRPr="00AD6655" w:rsidRDefault="000B4CD6" w:rsidP="000707A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707A5">
        <w:rPr>
          <w:sz w:val="28"/>
          <w:szCs w:val="28"/>
        </w:rPr>
        <w:t xml:space="preserve">. </w:t>
      </w:r>
      <w:r w:rsidRPr="00AD6655">
        <w:rPr>
          <w:sz w:val="28"/>
          <w:szCs w:val="28"/>
        </w:rPr>
        <w:t>Разработку, корректировку, мониторинг и контроль реализации прогнозов осуществляет управление экономического развития и перспективного планирования администрации</w:t>
      </w:r>
      <w:r w:rsidRPr="00DA3A1B">
        <w:rPr>
          <w:sz w:val="28"/>
          <w:szCs w:val="28"/>
        </w:rPr>
        <w:t xml:space="preserve">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D6655">
        <w:rPr>
          <w:sz w:val="28"/>
          <w:szCs w:val="28"/>
        </w:rPr>
        <w:t xml:space="preserve"> Кемеровского муниципального района.</w:t>
      </w:r>
    </w:p>
    <w:p w:rsidR="000B4CD6" w:rsidRDefault="000B4CD6" w:rsidP="00077BD3">
      <w:pPr>
        <w:autoSpaceDE w:val="0"/>
        <w:spacing w:line="100" w:lineRule="atLeast"/>
        <w:ind w:firstLine="540"/>
        <w:jc w:val="center"/>
        <w:rPr>
          <w:sz w:val="28"/>
          <w:szCs w:val="28"/>
        </w:rPr>
      </w:pPr>
    </w:p>
    <w:p w:rsidR="000B4CD6" w:rsidRPr="00B707FF" w:rsidRDefault="000B4CD6" w:rsidP="00B707F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B707FF">
        <w:rPr>
          <w:sz w:val="28"/>
        </w:rPr>
        <w:t xml:space="preserve">2. </w:t>
      </w:r>
      <w:r>
        <w:rPr>
          <w:sz w:val="28"/>
        </w:rPr>
        <w:t>Разработка долгосрочного</w:t>
      </w:r>
      <w:r w:rsidRPr="00B707FF">
        <w:rPr>
          <w:sz w:val="28"/>
        </w:rPr>
        <w:t xml:space="preserve"> прогноза</w:t>
      </w:r>
    </w:p>
    <w:p w:rsidR="000B4CD6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B4CD6" w:rsidRDefault="000B4CD6" w:rsidP="002D21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7E24">
        <w:rPr>
          <w:sz w:val="28"/>
          <w:szCs w:val="28"/>
        </w:rPr>
        <w:t xml:space="preserve">2.1. Долгосрочный прогноз разрабатывается каждые три года на шесть лет. </w:t>
      </w:r>
    </w:p>
    <w:p w:rsidR="000B4CD6" w:rsidRPr="00977E24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Долгосрочный прогноз разрабатывается на вариативной основе и включает в себя основные показатели социально-экономического развития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0B4CD6" w:rsidRPr="00952F85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F8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52F85">
        <w:rPr>
          <w:sz w:val="28"/>
          <w:szCs w:val="28"/>
        </w:rPr>
        <w:t xml:space="preserve">. Долгосрочный прогноз утверждается </w:t>
      </w:r>
      <w:r w:rsidRPr="004E4127">
        <w:rPr>
          <w:sz w:val="28"/>
          <w:szCs w:val="28"/>
        </w:rPr>
        <w:t>постановлением</w:t>
      </w:r>
      <w:r w:rsidRPr="00952F85">
        <w:rPr>
          <w:sz w:val="28"/>
          <w:szCs w:val="28"/>
        </w:rPr>
        <w:t xml:space="preserve"> администрации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52F85">
        <w:rPr>
          <w:sz w:val="28"/>
          <w:szCs w:val="28"/>
        </w:rPr>
        <w:t xml:space="preserve"> Кемеровского муниципального района. </w:t>
      </w:r>
    </w:p>
    <w:p w:rsidR="000B4CD6" w:rsidRDefault="000B4CD6" w:rsidP="005D46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D6" w:rsidRDefault="000B4CD6" w:rsidP="003D31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Разработка среднесрочного прогноза</w:t>
      </w:r>
    </w:p>
    <w:p w:rsidR="000B4CD6" w:rsidRPr="00A834E4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CD6" w:rsidRPr="00100B4B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0B4B">
        <w:rPr>
          <w:sz w:val="28"/>
        </w:rPr>
        <w:t>3.1. Среднесрочный прогноз разрабатывается ежегодно на период не менее трех лет - на очередной финансовый год и плановый период.</w:t>
      </w:r>
    </w:p>
    <w:p w:rsidR="000B4CD6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0B4B">
        <w:rPr>
          <w:sz w:val="28"/>
        </w:rPr>
        <w:t>3.2. Среднесрочный прогноз разрабатывается в нескольких вариантах, на основе разработанных Министерством экономического развития Российской Федерации сценарных условий и формирует</w:t>
      </w:r>
      <w:r>
        <w:rPr>
          <w:sz w:val="28"/>
        </w:rPr>
        <w:t xml:space="preserve">ся по </w:t>
      </w:r>
      <w:r w:rsidRPr="00100B4B">
        <w:rPr>
          <w:sz w:val="28"/>
          <w:szCs w:val="28"/>
        </w:rPr>
        <w:t xml:space="preserve">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100B4B">
        <w:rPr>
          <w:sz w:val="28"/>
          <w:szCs w:val="28"/>
        </w:rPr>
        <w:t xml:space="preserve"> сельскому поселению</w:t>
      </w:r>
      <w:r w:rsidRPr="00100B4B">
        <w:rPr>
          <w:sz w:val="28"/>
        </w:rPr>
        <w:t xml:space="preserve"> по видам экономической деятельности.</w:t>
      </w:r>
    </w:p>
    <w:p w:rsidR="000B4CD6" w:rsidRDefault="000B4CD6" w:rsidP="0052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3.3</w:t>
      </w:r>
      <w:r w:rsidRPr="00B707FF">
        <w:rPr>
          <w:sz w:val="28"/>
        </w:rPr>
        <w:t xml:space="preserve">. Разработка </w:t>
      </w:r>
      <w:r>
        <w:rPr>
          <w:sz w:val="28"/>
        </w:rPr>
        <w:t>среднесрочного</w:t>
      </w:r>
      <w:r w:rsidRPr="00B707FF">
        <w:rPr>
          <w:sz w:val="28"/>
        </w:rPr>
        <w:t xml:space="preserve"> прогноза</w:t>
      </w:r>
      <w:r>
        <w:rPr>
          <w:sz w:val="28"/>
        </w:rPr>
        <w:t xml:space="preserve"> </w:t>
      </w:r>
      <w:r w:rsidRPr="00B707FF">
        <w:rPr>
          <w:sz w:val="28"/>
        </w:rPr>
        <w:t xml:space="preserve">осуществляется согласно формам и срокам, которые доводятся до </w:t>
      </w:r>
      <w:r>
        <w:rPr>
          <w:sz w:val="28"/>
        </w:rPr>
        <w:t>Кемеровского муниципального района</w:t>
      </w:r>
      <w:r w:rsidRPr="00B707FF">
        <w:rPr>
          <w:sz w:val="28"/>
        </w:rPr>
        <w:t xml:space="preserve"> </w:t>
      </w:r>
      <w:r>
        <w:rPr>
          <w:sz w:val="28"/>
        </w:rPr>
        <w:t>департаментом</w:t>
      </w:r>
      <w:r w:rsidRPr="00B707FF">
        <w:rPr>
          <w:sz w:val="28"/>
        </w:rPr>
        <w:t xml:space="preserve"> экономического развития </w:t>
      </w:r>
      <w:r>
        <w:rPr>
          <w:sz w:val="28"/>
        </w:rPr>
        <w:t>Администрации Кемеровской области</w:t>
      </w:r>
      <w:r w:rsidRPr="00B707FF">
        <w:rPr>
          <w:sz w:val="28"/>
        </w:rPr>
        <w:t>, а также в соответствии с</w:t>
      </w:r>
      <w:r>
        <w:rPr>
          <w:sz w:val="28"/>
        </w:rPr>
        <w:t xml:space="preserve"> нормативными правовыми актами Российской Федерации, Кемеровской области, Кемеровского муниципального района, регулирующими процедуру разработки прогноза.</w:t>
      </w:r>
    </w:p>
    <w:p w:rsidR="000B4CD6" w:rsidRPr="00B707FF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3.4</w:t>
      </w:r>
      <w:r w:rsidRPr="00B707FF">
        <w:rPr>
          <w:sz w:val="28"/>
        </w:rPr>
        <w:t>. Разработка</w:t>
      </w:r>
      <w:r w:rsidRPr="00A15FBF">
        <w:rPr>
          <w:sz w:val="28"/>
        </w:rPr>
        <w:t xml:space="preserve"> </w:t>
      </w:r>
      <w:r>
        <w:rPr>
          <w:sz w:val="28"/>
        </w:rPr>
        <w:t>среднесрочного</w:t>
      </w:r>
      <w:r w:rsidRPr="00B707FF">
        <w:rPr>
          <w:sz w:val="28"/>
        </w:rPr>
        <w:t xml:space="preserve"> прогноза осуществляется с учетом:</w:t>
      </w:r>
    </w:p>
    <w:p w:rsidR="000B4CD6" w:rsidRPr="00B707FF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Стратегии социально-экономического развития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Кемеровского муниципального района;</w:t>
      </w:r>
    </w:p>
    <w:p w:rsidR="000B4CD6" w:rsidRPr="00B707FF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данных о прогноз</w:t>
      </w:r>
      <w:r w:rsidRPr="00B707FF">
        <w:rPr>
          <w:sz w:val="28"/>
        </w:rPr>
        <w:t>ных показател</w:t>
      </w:r>
      <w:r>
        <w:rPr>
          <w:sz w:val="28"/>
        </w:rPr>
        <w:t>ях (индикаторах) и</w:t>
      </w:r>
      <w:r w:rsidRPr="00B707FF">
        <w:rPr>
          <w:sz w:val="28"/>
        </w:rPr>
        <w:t xml:space="preserve"> </w:t>
      </w:r>
      <w:r>
        <w:rPr>
          <w:sz w:val="28"/>
        </w:rPr>
        <w:t xml:space="preserve">соответствующих им объемах финансирования муниципальных программ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Кемеровского муниципального района и государственных программ по мероприятиям на очередной финансовый год и плановый период</w:t>
      </w:r>
      <w:r w:rsidRPr="00B707FF">
        <w:rPr>
          <w:sz w:val="28"/>
        </w:rPr>
        <w:t>;</w:t>
      </w:r>
    </w:p>
    <w:p w:rsidR="000B4CD6" w:rsidRPr="00B707FF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707FF">
        <w:rPr>
          <w:sz w:val="28"/>
        </w:rPr>
        <w:t xml:space="preserve">основных тенденций социально-экономического развития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707FF">
        <w:rPr>
          <w:sz w:val="28"/>
        </w:rPr>
        <w:t xml:space="preserve"> Кемеровско</w:t>
      </w:r>
      <w:r>
        <w:rPr>
          <w:sz w:val="28"/>
        </w:rPr>
        <w:t xml:space="preserve">го муниципального района </w:t>
      </w:r>
      <w:r w:rsidRPr="00B707FF">
        <w:rPr>
          <w:sz w:val="28"/>
        </w:rPr>
        <w:t>и сложившейся ситуации в текущем финансовом году;</w:t>
      </w:r>
    </w:p>
    <w:p w:rsidR="000B4CD6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707FF">
        <w:rPr>
          <w:sz w:val="28"/>
        </w:rPr>
        <w:t xml:space="preserve">реализуемых мер по социально-экономическому развитию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707FF">
        <w:rPr>
          <w:sz w:val="28"/>
        </w:rPr>
        <w:t xml:space="preserve"> Кемеровско</w:t>
      </w:r>
      <w:r>
        <w:rPr>
          <w:sz w:val="28"/>
        </w:rPr>
        <w:t>го муниципального района</w:t>
      </w:r>
      <w:r w:rsidRPr="00B707FF">
        <w:rPr>
          <w:sz w:val="28"/>
        </w:rPr>
        <w:t xml:space="preserve">, </w:t>
      </w:r>
      <w:r w:rsidRPr="00B707FF">
        <w:rPr>
          <w:sz w:val="28"/>
        </w:rPr>
        <w:lastRenderedPageBreak/>
        <w:t xml:space="preserve">предусмотренных </w:t>
      </w:r>
      <w:r>
        <w:rPr>
          <w:sz w:val="28"/>
        </w:rPr>
        <w:t xml:space="preserve">правовыми актами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707FF">
        <w:rPr>
          <w:sz w:val="28"/>
        </w:rPr>
        <w:t xml:space="preserve"> Кемеровско</w:t>
      </w:r>
      <w:r>
        <w:rPr>
          <w:sz w:val="28"/>
        </w:rPr>
        <w:t>го муниципального района;</w:t>
      </w:r>
    </w:p>
    <w:p w:rsidR="000B4CD6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2801A6">
        <w:rPr>
          <w:sz w:val="28"/>
        </w:rPr>
        <w:t xml:space="preserve">официальной статистической </w:t>
      </w:r>
      <w:r>
        <w:rPr>
          <w:sz w:val="28"/>
        </w:rPr>
        <w:t xml:space="preserve">информации, предоставляемой территориальным органом Федеральной службы государственной статистики по Кемеровской области; </w:t>
      </w:r>
    </w:p>
    <w:p w:rsidR="000B4CD6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1F0C15">
        <w:rPr>
          <w:spacing w:val="2"/>
          <w:sz w:val="28"/>
          <w:szCs w:val="28"/>
          <w:shd w:val="clear" w:color="auto" w:fill="FFFFFF"/>
        </w:rPr>
        <w:t>информации коммерческих и некоммерческих организаций, осуществляющих свою деятельность на 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pacing w:val="2"/>
          <w:sz w:val="28"/>
          <w:szCs w:val="28"/>
          <w:shd w:val="clear" w:color="auto" w:fill="FFFFFF"/>
        </w:rPr>
        <w:t xml:space="preserve"> Кемеровского муниципального района.</w:t>
      </w:r>
    </w:p>
    <w:p w:rsidR="000B4CD6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2801A6">
        <w:rPr>
          <w:sz w:val="28"/>
        </w:rPr>
        <w:t>3.5. Значения показателей среднесрочного прогноза за два года, предшествующих текущему году, должны соответствовать официальной статистической информации или, при ее отсутствии, данным отчетности</w:t>
      </w:r>
      <w:r>
        <w:rPr>
          <w:sz w:val="28"/>
        </w:rPr>
        <w:t xml:space="preserve"> структурных подразделений администрации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 Кемеровского муниципального района и данным организаций и предприятий, осуществляющих деятельность на территории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Кемеровского муниципального района</w:t>
      </w:r>
      <w:r w:rsidRPr="002801A6">
        <w:rPr>
          <w:sz w:val="28"/>
        </w:rPr>
        <w:t>.</w:t>
      </w:r>
    </w:p>
    <w:p w:rsidR="000B4CD6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Информационно-аналитические материалы, представляемые участниками стратегического планирования, должны содержать:</w:t>
      </w:r>
    </w:p>
    <w:p w:rsidR="000B4CD6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оказавших в предыдущие годы существенное (как положительное, так и отрицательное) влияние на сложившиеся тенденции развития;</w:t>
      </w:r>
    </w:p>
    <w:p w:rsidR="000B4CD6" w:rsidRPr="001F0C15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- обоснование наиболее вероятных тенденций динамики показателей прогнозного периода с указанием проблем развития и </w:t>
      </w:r>
      <w:proofErr w:type="gramStart"/>
      <w:r>
        <w:rPr>
          <w:sz w:val="28"/>
        </w:rPr>
        <w:t>комплекса</w:t>
      </w:r>
      <w:proofErr w:type="gramEnd"/>
      <w:r>
        <w:rPr>
          <w:sz w:val="28"/>
        </w:rPr>
        <w:t xml:space="preserve"> необходимых мер, принятие и реализация которых позволят изменить негативную или улучшить позитивную тенденции.</w:t>
      </w:r>
    </w:p>
    <w:p w:rsidR="000B4CD6" w:rsidRPr="00B707FF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3.6</w:t>
      </w:r>
      <w:r w:rsidRPr="00B707FF">
        <w:rPr>
          <w:sz w:val="28"/>
        </w:rPr>
        <w:t xml:space="preserve">. </w:t>
      </w:r>
      <w:r>
        <w:rPr>
          <w:sz w:val="28"/>
        </w:rPr>
        <w:t>Среднесрочный</w:t>
      </w:r>
      <w:r w:rsidRPr="00B707FF">
        <w:rPr>
          <w:sz w:val="28"/>
        </w:rPr>
        <w:t xml:space="preserve"> </w:t>
      </w:r>
      <w:r>
        <w:rPr>
          <w:sz w:val="28"/>
        </w:rPr>
        <w:t>п</w:t>
      </w:r>
      <w:r w:rsidRPr="00B707FF">
        <w:rPr>
          <w:sz w:val="28"/>
        </w:rPr>
        <w:t>рогноз включает в себя основные показатели прогноза и пояснительную записку.</w:t>
      </w:r>
    </w:p>
    <w:p w:rsidR="000B4CD6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707FF">
        <w:rPr>
          <w:sz w:val="28"/>
        </w:rPr>
        <w:t>Показатели прогноза разрабатываются путем уточнения показателей планового периода и добавления показателей второго года планового периода.</w:t>
      </w:r>
    </w:p>
    <w:p w:rsidR="000B4CD6" w:rsidRPr="00100B4B" w:rsidRDefault="000B4CD6" w:rsidP="003F7D0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100B4B">
        <w:rPr>
          <w:spacing w:val="2"/>
          <w:sz w:val="28"/>
          <w:szCs w:val="28"/>
          <w:shd w:val="clear" w:color="auto" w:fill="FFFFFF"/>
        </w:rPr>
        <w:t>Пояснительная записка содержит:</w:t>
      </w:r>
    </w:p>
    <w:p w:rsidR="000B4CD6" w:rsidRPr="00100B4B" w:rsidRDefault="000B4CD6" w:rsidP="003F7D0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100B4B">
        <w:rPr>
          <w:spacing w:val="2"/>
          <w:sz w:val="28"/>
          <w:szCs w:val="28"/>
          <w:shd w:val="clear" w:color="auto" w:fill="FFFFFF"/>
        </w:rPr>
        <w:t xml:space="preserve">- оценку достигнутого уровня социально-экономического развития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 w:rsidRPr="00100B4B">
        <w:rPr>
          <w:sz w:val="28"/>
          <w:szCs w:val="28"/>
        </w:rPr>
        <w:t>сельского поселения</w:t>
      </w:r>
      <w:r w:rsidRPr="00100B4B">
        <w:rPr>
          <w:spacing w:val="2"/>
          <w:sz w:val="28"/>
          <w:szCs w:val="28"/>
          <w:shd w:val="clear" w:color="auto" w:fill="FFFFFF"/>
        </w:rPr>
        <w:t xml:space="preserve"> Кемеровского муниципального района в отчетном периоде; </w:t>
      </w:r>
    </w:p>
    <w:p w:rsidR="000B4CD6" w:rsidRPr="00100B4B" w:rsidRDefault="000B4CD6" w:rsidP="003F7D0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100B4B">
        <w:rPr>
          <w:spacing w:val="2"/>
          <w:sz w:val="28"/>
          <w:szCs w:val="28"/>
          <w:shd w:val="clear" w:color="auto" w:fill="FFFFFF"/>
        </w:rPr>
        <w:t xml:space="preserve">- оценку значений показателей в текущем году с указанием возможных причин происходящих изменений; </w:t>
      </w:r>
    </w:p>
    <w:p w:rsidR="000B4CD6" w:rsidRPr="00100B4B" w:rsidRDefault="000B4CD6" w:rsidP="003F7D0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100B4B">
        <w:rPr>
          <w:spacing w:val="2"/>
          <w:sz w:val="28"/>
          <w:szCs w:val="28"/>
          <w:shd w:val="clear" w:color="auto" w:fill="FFFFFF"/>
        </w:rPr>
        <w:t xml:space="preserve">- оценку факторов и ограничений социально-экономического роста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 w:rsidRPr="00100B4B">
        <w:rPr>
          <w:sz w:val="28"/>
          <w:szCs w:val="28"/>
        </w:rPr>
        <w:t>сельского поселения</w:t>
      </w:r>
      <w:r w:rsidRPr="00100B4B">
        <w:rPr>
          <w:spacing w:val="2"/>
          <w:sz w:val="28"/>
          <w:szCs w:val="28"/>
          <w:shd w:val="clear" w:color="auto" w:fill="FFFFFF"/>
        </w:rPr>
        <w:t xml:space="preserve"> Кемеровского муниципального района; </w:t>
      </w:r>
    </w:p>
    <w:p w:rsidR="000B4CD6" w:rsidRPr="00473B75" w:rsidRDefault="000B4CD6" w:rsidP="002D21F4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100B4B">
        <w:rPr>
          <w:spacing w:val="2"/>
          <w:sz w:val="28"/>
          <w:szCs w:val="28"/>
          <w:shd w:val="clear" w:color="auto" w:fill="FFFFFF"/>
        </w:rPr>
        <w:t xml:space="preserve">- направления социально-экономического развития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 w:rsidRPr="00100B4B">
        <w:rPr>
          <w:sz w:val="28"/>
          <w:szCs w:val="28"/>
        </w:rPr>
        <w:t>сельского поселения</w:t>
      </w:r>
      <w:r w:rsidRPr="00100B4B">
        <w:rPr>
          <w:spacing w:val="2"/>
          <w:sz w:val="28"/>
          <w:szCs w:val="28"/>
          <w:shd w:val="clear" w:color="auto" w:fill="FFFFFF"/>
        </w:rPr>
        <w:t xml:space="preserve"> Кемеровского муниципального района и целевые показатели одного варианта среднесрочного прогноза, включая количественные показатели и качественные характеристики социально-экономического развития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 w:rsidRPr="00100B4B">
        <w:rPr>
          <w:sz w:val="28"/>
          <w:szCs w:val="28"/>
        </w:rPr>
        <w:t>сельского поселения</w:t>
      </w:r>
      <w:r w:rsidRPr="00100B4B">
        <w:rPr>
          <w:spacing w:val="2"/>
          <w:sz w:val="28"/>
          <w:szCs w:val="28"/>
          <w:shd w:val="clear" w:color="auto" w:fill="FFFFFF"/>
        </w:rPr>
        <w:t xml:space="preserve"> Кемеровского муниципального района.</w:t>
      </w:r>
    </w:p>
    <w:p w:rsidR="000B4CD6" w:rsidRPr="00B707FF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3.7. </w:t>
      </w:r>
      <w:r w:rsidRPr="00B707FF">
        <w:rPr>
          <w:sz w:val="28"/>
        </w:rPr>
        <w:t xml:space="preserve">Преемственность очередного </w:t>
      </w:r>
      <w:r>
        <w:rPr>
          <w:sz w:val="28"/>
        </w:rPr>
        <w:t xml:space="preserve">среднесрочного </w:t>
      </w:r>
      <w:r w:rsidRPr="00B707FF">
        <w:rPr>
          <w:sz w:val="28"/>
        </w:rPr>
        <w:t xml:space="preserve">прогноза по </w:t>
      </w:r>
      <w:r w:rsidRPr="00B707FF">
        <w:rPr>
          <w:sz w:val="28"/>
        </w:rPr>
        <w:lastRenderedPageBreak/>
        <w:t xml:space="preserve">отношению </w:t>
      </w:r>
      <w:proofErr w:type="gramStart"/>
      <w:r w:rsidRPr="00B707FF">
        <w:rPr>
          <w:sz w:val="28"/>
        </w:rPr>
        <w:t>к</w:t>
      </w:r>
      <w:proofErr w:type="gramEnd"/>
      <w:r w:rsidRPr="00B707FF">
        <w:rPr>
          <w:sz w:val="28"/>
        </w:rPr>
        <w:t xml:space="preserve"> предшествующему обеспечивается путем мониторинга фактического исполнения ранее одобренных пок</w:t>
      </w:r>
      <w:r>
        <w:rPr>
          <w:sz w:val="28"/>
        </w:rPr>
        <w:t>азателей и их корректировки</w:t>
      </w:r>
      <w:r w:rsidRPr="00B707FF">
        <w:rPr>
          <w:sz w:val="28"/>
        </w:rPr>
        <w:t xml:space="preserve"> в соответствии с изменениями </w:t>
      </w:r>
      <w:r>
        <w:rPr>
          <w:sz w:val="28"/>
        </w:rPr>
        <w:t xml:space="preserve">федерального и областного </w:t>
      </w:r>
      <w:r w:rsidRPr="00B707FF">
        <w:rPr>
          <w:sz w:val="28"/>
        </w:rPr>
        <w:t>законодательства</w:t>
      </w:r>
      <w:r>
        <w:rPr>
          <w:sz w:val="28"/>
        </w:rPr>
        <w:t xml:space="preserve"> и приоритетов социально-экономического развития</w:t>
      </w:r>
      <w:r w:rsidRPr="00913424">
        <w:t xml:space="preserve"> </w:t>
      </w:r>
      <w:proofErr w:type="spellStart"/>
      <w:r w:rsidRPr="00913424">
        <w:rPr>
          <w:sz w:val="28"/>
        </w:rPr>
        <w:t>Щегловского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Кемеровского муниципального района </w:t>
      </w:r>
      <w:r w:rsidRPr="00B707FF">
        <w:rPr>
          <w:sz w:val="28"/>
        </w:rPr>
        <w:t>на прогнозируемый период.</w:t>
      </w:r>
    </w:p>
    <w:p w:rsidR="000B4CD6" w:rsidRDefault="000B4CD6" w:rsidP="00726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3.8. Среднесрочный п</w:t>
      </w:r>
      <w:r>
        <w:rPr>
          <w:sz w:val="28"/>
          <w:szCs w:val="28"/>
        </w:rPr>
        <w:t xml:space="preserve">рогноз социально-экономического развития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Кемеровского муниципального района одобряется постановлением администрации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Кемеровского муниципального района одновременно с принятием решения о внесении проекта бюджета</w:t>
      </w:r>
      <w:r w:rsidRPr="00913424">
        <w:t xml:space="preserve">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Кемеровского муниципального района в Совет народных депутатов</w:t>
      </w:r>
      <w:r w:rsidRPr="00913424">
        <w:t xml:space="preserve">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Кемеровского муниципального района. </w:t>
      </w:r>
    </w:p>
    <w:p w:rsidR="000B4CD6" w:rsidRDefault="000B4CD6" w:rsidP="00B7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B4CD6" w:rsidRPr="0061780F" w:rsidRDefault="000B4CD6" w:rsidP="006178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1780F">
        <w:rPr>
          <w:sz w:val="28"/>
          <w:szCs w:val="28"/>
        </w:rPr>
        <w:t>. Порядок взаимодействия участников разработки прогноза</w:t>
      </w:r>
      <w:r>
        <w:rPr>
          <w:sz w:val="28"/>
          <w:szCs w:val="28"/>
        </w:rPr>
        <w:t xml:space="preserve"> по разработке среднесрочного прогноза</w:t>
      </w:r>
    </w:p>
    <w:p w:rsidR="000B4CD6" w:rsidRPr="0061780F" w:rsidRDefault="000B4CD6" w:rsidP="006178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CD6" w:rsidRPr="0061780F" w:rsidRDefault="000B4CD6" w:rsidP="006178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780F">
        <w:rPr>
          <w:sz w:val="28"/>
          <w:szCs w:val="28"/>
        </w:rPr>
        <w:t xml:space="preserve">.1. </w:t>
      </w:r>
      <w:r>
        <w:rPr>
          <w:sz w:val="28"/>
          <w:szCs w:val="28"/>
        </w:rPr>
        <w:t>Администрация</w:t>
      </w:r>
      <w:r w:rsidRPr="0061780F">
        <w:rPr>
          <w:sz w:val="28"/>
          <w:szCs w:val="28"/>
        </w:rPr>
        <w:t>:</w:t>
      </w:r>
    </w:p>
    <w:p w:rsidR="000B4CD6" w:rsidRDefault="000B4CD6" w:rsidP="006178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В</w:t>
      </w:r>
      <w:r w:rsidRPr="0061780F">
        <w:rPr>
          <w:sz w:val="28"/>
          <w:szCs w:val="28"/>
        </w:rPr>
        <w:t xml:space="preserve"> целях получения информации, необходимой для разработки </w:t>
      </w:r>
      <w:r>
        <w:rPr>
          <w:sz w:val="28"/>
          <w:szCs w:val="28"/>
        </w:rPr>
        <w:t>среднесрочного</w:t>
      </w:r>
      <w:r w:rsidRPr="0061780F">
        <w:rPr>
          <w:sz w:val="28"/>
          <w:szCs w:val="28"/>
        </w:rPr>
        <w:t xml:space="preserve"> прогноза, направляет запросы </w:t>
      </w:r>
      <w:proofErr w:type="gramStart"/>
      <w:r w:rsidRPr="0061780F">
        <w:rPr>
          <w:sz w:val="28"/>
          <w:szCs w:val="28"/>
        </w:rPr>
        <w:t>в</w:t>
      </w:r>
      <w:proofErr w:type="gramEnd"/>
      <w:r w:rsidRPr="0061780F">
        <w:rPr>
          <w:sz w:val="28"/>
          <w:szCs w:val="28"/>
        </w:rPr>
        <w:t>:</w:t>
      </w:r>
    </w:p>
    <w:p w:rsidR="000B4CD6" w:rsidRPr="00100B4B" w:rsidRDefault="000B4CD6" w:rsidP="006178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B4B">
        <w:rPr>
          <w:sz w:val="28"/>
          <w:szCs w:val="28"/>
        </w:rPr>
        <w:t xml:space="preserve">межрайонную инспекцию Федеральной налоговой службы России </w:t>
      </w:r>
      <w:r>
        <w:rPr>
          <w:sz w:val="28"/>
          <w:szCs w:val="28"/>
        </w:rPr>
        <w:t xml:space="preserve">  №</w:t>
      </w:r>
      <w:r w:rsidRPr="00100B4B">
        <w:rPr>
          <w:sz w:val="28"/>
          <w:szCs w:val="28"/>
        </w:rPr>
        <w:t>12 по Кемеровской области;</w:t>
      </w:r>
    </w:p>
    <w:p w:rsidR="000B4CD6" w:rsidRDefault="000B4CD6" w:rsidP="00DD5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и предприятия, осуществляющие деятельность на территории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Кемеровского муниципального района;</w:t>
      </w:r>
    </w:p>
    <w:p w:rsidR="000B4CD6" w:rsidRDefault="000B4CD6" w:rsidP="00100B4B">
      <w:pPr>
        <w:widowControl w:val="0"/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985985">
        <w:rPr>
          <w:sz w:val="28"/>
          <w:szCs w:val="28"/>
        </w:rPr>
        <w:t xml:space="preserve">структурные подразделения администрации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85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5985">
        <w:rPr>
          <w:sz w:val="28"/>
          <w:szCs w:val="28"/>
        </w:rPr>
        <w:t>Кемеровского муниципального района.</w:t>
      </w:r>
    </w:p>
    <w:p w:rsidR="000B4CD6" w:rsidRDefault="000B4CD6" w:rsidP="00100B4B">
      <w:pPr>
        <w:widowControl w:val="0"/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6178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</w:t>
      </w:r>
      <w:r w:rsidRPr="0061780F">
        <w:rPr>
          <w:sz w:val="28"/>
          <w:szCs w:val="28"/>
        </w:rPr>
        <w:t xml:space="preserve">существляет разработку </w:t>
      </w:r>
      <w:r>
        <w:rPr>
          <w:sz w:val="28"/>
          <w:szCs w:val="28"/>
        </w:rPr>
        <w:t xml:space="preserve">среднесрочного </w:t>
      </w:r>
      <w:r w:rsidRPr="0061780F">
        <w:rPr>
          <w:sz w:val="28"/>
          <w:szCs w:val="28"/>
        </w:rPr>
        <w:t>прогноза по следующим разделам:</w:t>
      </w:r>
    </w:p>
    <w:p w:rsidR="000B4CD6" w:rsidRPr="0084139B" w:rsidRDefault="000B4CD6" w:rsidP="00100B4B">
      <w:pPr>
        <w:pStyle w:val="Style8"/>
        <w:widowControl/>
        <w:ind w:right="142" w:firstLine="720"/>
        <w:jc w:val="both"/>
        <w:rPr>
          <w:rStyle w:val="ae"/>
          <w:b w:val="0"/>
          <w:bCs/>
          <w:sz w:val="28"/>
          <w:szCs w:val="28"/>
        </w:rPr>
      </w:pPr>
      <w:r w:rsidRPr="0084139B">
        <w:rPr>
          <w:rStyle w:val="ae"/>
          <w:b w:val="0"/>
          <w:bCs/>
          <w:sz w:val="28"/>
          <w:szCs w:val="28"/>
        </w:rPr>
        <w:t>1. Административно-территориальное деление, общие показатели</w:t>
      </w:r>
      <w:r>
        <w:rPr>
          <w:rStyle w:val="ae"/>
          <w:b w:val="0"/>
          <w:bCs/>
          <w:sz w:val="28"/>
          <w:szCs w:val="28"/>
        </w:rPr>
        <w:t>.</w:t>
      </w:r>
    </w:p>
    <w:p w:rsidR="000B4CD6" w:rsidRPr="0084139B" w:rsidRDefault="000B4CD6" w:rsidP="00100B4B">
      <w:pPr>
        <w:pStyle w:val="Style8"/>
        <w:widowControl/>
        <w:ind w:right="142" w:firstLine="720"/>
        <w:jc w:val="both"/>
        <w:rPr>
          <w:rStyle w:val="ae"/>
          <w:b w:val="0"/>
          <w:bCs/>
          <w:sz w:val="28"/>
          <w:szCs w:val="28"/>
        </w:rPr>
      </w:pPr>
      <w:r w:rsidRPr="0084139B">
        <w:rPr>
          <w:rStyle w:val="ae"/>
          <w:b w:val="0"/>
          <w:bCs/>
          <w:sz w:val="28"/>
          <w:szCs w:val="28"/>
        </w:rPr>
        <w:t xml:space="preserve">2. Предварительные (ожидаемые) итоги социально-экономического развития муниципального образования </w:t>
      </w:r>
      <w:proofErr w:type="spellStart"/>
      <w:r w:rsidRPr="00913424">
        <w:rPr>
          <w:rStyle w:val="ae"/>
          <w:b w:val="0"/>
          <w:bCs/>
          <w:sz w:val="28"/>
          <w:szCs w:val="28"/>
        </w:rPr>
        <w:t>Щегловского</w:t>
      </w:r>
      <w:proofErr w:type="spellEnd"/>
      <w:r w:rsidRPr="00913424">
        <w:rPr>
          <w:rStyle w:val="ae"/>
          <w:b w:val="0"/>
          <w:bCs/>
          <w:sz w:val="28"/>
          <w:szCs w:val="28"/>
        </w:rPr>
        <w:t xml:space="preserve"> </w:t>
      </w:r>
      <w:r w:rsidRPr="0084139B">
        <w:rPr>
          <w:rStyle w:val="ae"/>
          <w:b w:val="0"/>
          <w:bCs/>
          <w:sz w:val="28"/>
          <w:szCs w:val="28"/>
        </w:rPr>
        <w:t>сельского поселения Кемеровского му</w:t>
      </w:r>
      <w:r>
        <w:rPr>
          <w:rStyle w:val="ae"/>
          <w:b w:val="0"/>
          <w:bCs/>
          <w:sz w:val="28"/>
          <w:szCs w:val="28"/>
        </w:rPr>
        <w:t>ниципального района.</w:t>
      </w:r>
    </w:p>
    <w:p w:rsidR="000B4CD6" w:rsidRPr="0084139B" w:rsidRDefault="000B4CD6" w:rsidP="00100B4B">
      <w:pPr>
        <w:pStyle w:val="Style8"/>
        <w:widowControl/>
        <w:ind w:right="142" w:firstLine="720"/>
        <w:jc w:val="both"/>
        <w:rPr>
          <w:rStyle w:val="ae"/>
          <w:b w:val="0"/>
          <w:bCs/>
          <w:sz w:val="28"/>
          <w:szCs w:val="28"/>
        </w:rPr>
      </w:pPr>
      <w:r>
        <w:rPr>
          <w:rStyle w:val="ae"/>
          <w:b w:val="0"/>
          <w:bCs/>
          <w:sz w:val="28"/>
          <w:szCs w:val="28"/>
        </w:rPr>
        <w:t>2.1</w:t>
      </w:r>
      <w:r w:rsidRPr="0084139B">
        <w:rPr>
          <w:rStyle w:val="ae"/>
          <w:b w:val="0"/>
          <w:bCs/>
          <w:sz w:val="28"/>
          <w:szCs w:val="28"/>
        </w:rPr>
        <w:t xml:space="preserve"> Основные демографические показатели</w:t>
      </w:r>
      <w:r>
        <w:rPr>
          <w:rStyle w:val="ae"/>
          <w:b w:val="0"/>
          <w:bCs/>
          <w:sz w:val="28"/>
          <w:szCs w:val="28"/>
        </w:rPr>
        <w:t>.</w:t>
      </w:r>
    </w:p>
    <w:p w:rsidR="000B4CD6" w:rsidRPr="0084139B" w:rsidRDefault="000B4CD6" w:rsidP="00100B4B">
      <w:pPr>
        <w:pStyle w:val="Style8"/>
        <w:widowControl/>
        <w:ind w:right="142" w:firstLine="720"/>
        <w:jc w:val="both"/>
        <w:rPr>
          <w:rStyle w:val="ae"/>
          <w:b w:val="0"/>
          <w:bCs/>
          <w:sz w:val="28"/>
          <w:szCs w:val="28"/>
        </w:rPr>
      </w:pPr>
      <w:r w:rsidRPr="0084139B">
        <w:rPr>
          <w:rStyle w:val="ae"/>
          <w:b w:val="0"/>
          <w:bCs/>
          <w:sz w:val="28"/>
          <w:szCs w:val="28"/>
        </w:rPr>
        <w:t>2.2 Трудовые ресурсы и занятость населения</w:t>
      </w:r>
      <w:r>
        <w:rPr>
          <w:rStyle w:val="ae"/>
          <w:b w:val="0"/>
          <w:bCs/>
          <w:sz w:val="28"/>
          <w:szCs w:val="28"/>
        </w:rPr>
        <w:t>.</w:t>
      </w:r>
    </w:p>
    <w:p w:rsidR="000B4CD6" w:rsidRPr="0084139B" w:rsidRDefault="000B4CD6" w:rsidP="00100B4B">
      <w:pPr>
        <w:pStyle w:val="Style8"/>
        <w:widowControl/>
        <w:ind w:right="142" w:firstLine="720"/>
        <w:jc w:val="both"/>
        <w:rPr>
          <w:rStyle w:val="ae"/>
          <w:b w:val="0"/>
          <w:bCs/>
          <w:sz w:val="28"/>
          <w:szCs w:val="28"/>
        </w:rPr>
      </w:pPr>
      <w:r w:rsidRPr="0084139B">
        <w:rPr>
          <w:rStyle w:val="ae"/>
          <w:b w:val="0"/>
          <w:bCs/>
          <w:sz w:val="28"/>
          <w:szCs w:val="28"/>
        </w:rPr>
        <w:t xml:space="preserve">3. Развитие экономики </w:t>
      </w:r>
      <w:proofErr w:type="spellStart"/>
      <w:r w:rsidRPr="00913424">
        <w:rPr>
          <w:rStyle w:val="ae"/>
          <w:b w:val="0"/>
          <w:bCs/>
          <w:sz w:val="28"/>
          <w:szCs w:val="28"/>
        </w:rPr>
        <w:t>Щегловского</w:t>
      </w:r>
      <w:proofErr w:type="spellEnd"/>
      <w:r w:rsidRPr="00913424">
        <w:rPr>
          <w:rStyle w:val="ae"/>
          <w:b w:val="0"/>
          <w:bCs/>
          <w:sz w:val="28"/>
          <w:szCs w:val="28"/>
        </w:rPr>
        <w:t xml:space="preserve"> </w:t>
      </w:r>
      <w:r w:rsidRPr="0084139B">
        <w:rPr>
          <w:rStyle w:val="ae"/>
          <w:b w:val="0"/>
          <w:bCs/>
          <w:sz w:val="28"/>
          <w:szCs w:val="28"/>
        </w:rPr>
        <w:t>сельского поселения</w:t>
      </w:r>
      <w:r>
        <w:rPr>
          <w:rStyle w:val="ae"/>
          <w:b w:val="0"/>
          <w:bCs/>
          <w:sz w:val="28"/>
          <w:szCs w:val="28"/>
        </w:rPr>
        <w:t>.</w:t>
      </w:r>
    </w:p>
    <w:p w:rsidR="000B4CD6" w:rsidRPr="0084139B" w:rsidRDefault="000B4CD6" w:rsidP="00100B4B">
      <w:pPr>
        <w:pStyle w:val="Style8"/>
        <w:widowControl/>
        <w:ind w:right="142" w:firstLine="720"/>
        <w:jc w:val="both"/>
        <w:rPr>
          <w:rStyle w:val="ae"/>
          <w:b w:val="0"/>
          <w:bCs/>
          <w:sz w:val="28"/>
          <w:szCs w:val="28"/>
        </w:rPr>
      </w:pPr>
      <w:r>
        <w:rPr>
          <w:rStyle w:val="ae"/>
          <w:b w:val="0"/>
          <w:bCs/>
          <w:sz w:val="28"/>
          <w:szCs w:val="28"/>
        </w:rPr>
        <w:t>3.</w:t>
      </w:r>
      <w:r w:rsidRPr="0084139B">
        <w:rPr>
          <w:rStyle w:val="ae"/>
          <w:b w:val="0"/>
          <w:bCs/>
          <w:sz w:val="28"/>
          <w:szCs w:val="28"/>
        </w:rPr>
        <w:t>1 Характеристика экономического потенциала территории поселения</w:t>
      </w:r>
      <w:r>
        <w:rPr>
          <w:rStyle w:val="ae"/>
          <w:b w:val="0"/>
          <w:bCs/>
          <w:sz w:val="28"/>
          <w:szCs w:val="28"/>
        </w:rPr>
        <w:t>.</w:t>
      </w:r>
    </w:p>
    <w:p w:rsidR="000B4CD6" w:rsidRPr="0084139B" w:rsidRDefault="000B4CD6" w:rsidP="00100B4B">
      <w:pPr>
        <w:pStyle w:val="Style8"/>
        <w:widowControl/>
        <w:ind w:right="142" w:firstLine="720"/>
        <w:jc w:val="both"/>
        <w:rPr>
          <w:rStyle w:val="ae"/>
          <w:b w:val="0"/>
          <w:bCs/>
          <w:sz w:val="28"/>
          <w:szCs w:val="28"/>
        </w:rPr>
      </w:pPr>
      <w:r w:rsidRPr="0084139B">
        <w:rPr>
          <w:rStyle w:val="ae"/>
          <w:b w:val="0"/>
          <w:bCs/>
          <w:sz w:val="28"/>
          <w:szCs w:val="28"/>
        </w:rPr>
        <w:t>3.2 Промышленность</w:t>
      </w:r>
      <w:r>
        <w:rPr>
          <w:rStyle w:val="ae"/>
          <w:b w:val="0"/>
          <w:bCs/>
          <w:sz w:val="28"/>
          <w:szCs w:val="28"/>
        </w:rPr>
        <w:t>.</w:t>
      </w:r>
    </w:p>
    <w:p w:rsidR="000B4CD6" w:rsidRPr="0084139B" w:rsidRDefault="000B4CD6" w:rsidP="00100B4B">
      <w:pPr>
        <w:pStyle w:val="Style8"/>
        <w:widowControl/>
        <w:ind w:right="142" w:firstLine="720"/>
        <w:jc w:val="both"/>
        <w:rPr>
          <w:rStyle w:val="ae"/>
          <w:b w:val="0"/>
          <w:bCs/>
          <w:sz w:val="28"/>
          <w:szCs w:val="28"/>
        </w:rPr>
      </w:pPr>
      <w:r w:rsidRPr="0084139B">
        <w:rPr>
          <w:rStyle w:val="ae"/>
          <w:b w:val="0"/>
          <w:bCs/>
          <w:sz w:val="28"/>
          <w:szCs w:val="28"/>
        </w:rPr>
        <w:t>3.3 Сельское хозяйство</w:t>
      </w:r>
      <w:r>
        <w:rPr>
          <w:rStyle w:val="ae"/>
          <w:b w:val="0"/>
          <w:bCs/>
          <w:sz w:val="28"/>
          <w:szCs w:val="28"/>
        </w:rPr>
        <w:t>.</w:t>
      </w:r>
    </w:p>
    <w:p w:rsidR="000B4CD6" w:rsidRPr="0084139B" w:rsidRDefault="000B4CD6" w:rsidP="00100B4B">
      <w:pPr>
        <w:pStyle w:val="Style8"/>
        <w:widowControl/>
        <w:ind w:right="142" w:firstLine="720"/>
        <w:jc w:val="both"/>
        <w:rPr>
          <w:rStyle w:val="ae"/>
          <w:b w:val="0"/>
          <w:bCs/>
          <w:sz w:val="28"/>
          <w:szCs w:val="28"/>
        </w:rPr>
      </w:pPr>
      <w:r w:rsidRPr="0084139B">
        <w:rPr>
          <w:rStyle w:val="ae"/>
          <w:b w:val="0"/>
          <w:bCs/>
          <w:sz w:val="28"/>
          <w:szCs w:val="28"/>
        </w:rPr>
        <w:t>3.4 Транспорт</w:t>
      </w:r>
      <w:r>
        <w:rPr>
          <w:rStyle w:val="ae"/>
          <w:b w:val="0"/>
          <w:bCs/>
          <w:sz w:val="28"/>
          <w:szCs w:val="28"/>
        </w:rPr>
        <w:t>.</w:t>
      </w:r>
    </w:p>
    <w:p w:rsidR="000B4CD6" w:rsidRPr="0084139B" w:rsidRDefault="000B4CD6" w:rsidP="00100B4B">
      <w:pPr>
        <w:pStyle w:val="Style8"/>
        <w:widowControl/>
        <w:ind w:right="142" w:firstLine="720"/>
        <w:jc w:val="both"/>
        <w:rPr>
          <w:rStyle w:val="ae"/>
          <w:b w:val="0"/>
          <w:bCs/>
          <w:sz w:val="28"/>
          <w:szCs w:val="28"/>
        </w:rPr>
      </w:pPr>
      <w:r w:rsidRPr="0084139B">
        <w:rPr>
          <w:rStyle w:val="ae"/>
          <w:b w:val="0"/>
          <w:bCs/>
          <w:sz w:val="28"/>
          <w:szCs w:val="28"/>
        </w:rPr>
        <w:t>3.5 Развитие социальной сферы</w:t>
      </w:r>
      <w:r>
        <w:rPr>
          <w:rStyle w:val="ae"/>
          <w:b w:val="0"/>
          <w:bCs/>
          <w:sz w:val="28"/>
          <w:szCs w:val="28"/>
        </w:rPr>
        <w:t>.</w:t>
      </w:r>
    </w:p>
    <w:p w:rsidR="000B4CD6" w:rsidRPr="0084139B" w:rsidRDefault="000B4CD6" w:rsidP="00100B4B">
      <w:pPr>
        <w:pStyle w:val="Style8"/>
        <w:widowControl/>
        <w:ind w:right="142" w:firstLine="720"/>
        <w:jc w:val="both"/>
        <w:rPr>
          <w:rStyle w:val="ae"/>
          <w:b w:val="0"/>
          <w:bCs/>
          <w:sz w:val="28"/>
          <w:szCs w:val="28"/>
        </w:rPr>
      </w:pPr>
      <w:r w:rsidRPr="0084139B">
        <w:rPr>
          <w:rStyle w:val="ae"/>
          <w:b w:val="0"/>
          <w:bCs/>
          <w:sz w:val="28"/>
          <w:szCs w:val="28"/>
        </w:rPr>
        <w:t xml:space="preserve">4. Показатели предварительного прогноза социально-экономического развития муниципального образования </w:t>
      </w:r>
      <w:proofErr w:type="spellStart"/>
      <w:r w:rsidRPr="00913424">
        <w:rPr>
          <w:rStyle w:val="ae"/>
          <w:b w:val="0"/>
          <w:bCs/>
          <w:sz w:val="28"/>
          <w:szCs w:val="28"/>
        </w:rPr>
        <w:t>Щегловского</w:t>
      </w:r>
      <w:proofErr w:type="spellEnd"/>
      <w:r w:rsidRPr="00913424">
        <w:rPr>
          <w:rStyle w:val="ae"/>
          <w:b w:val="0"/>
          <w:bCs/>
          <w:sz w:val="28"/>
          <w:szCs w:val="28"/>
        </w:rPr>
        <w:t xml:space="preserve"> </w:t>
      </w:r>
      <w:r w:rsidRPr="0084139B">
        <w:rPr>
          <w:rStyle w:val="ae"/>
          <w:b w:val="0"/>
          <w:bCs/>
          <w:sz w:val="28"/>
          <w:szCs w:val="28"/>
        </w:rPr>
        <w:t>сельского поселения Кемеровского му</w:t>
      </w:r>
      <w:r>
        <w:rPr>
          <w:rStyle w:val="ae"/>
          <w:b w:val="0"/>
          <w:bCs/>
          <w:sz w:val="28"/>
          <w:szCs w:val="28"/>
        </w:rPr>
        <w:t>ниципального района.</w:t>
      </w:r>
    </w:p>
    <w:p w:rsidR="000B4CD6" w:rsidRPr="0084139B" w:rsidRDefault="000B4CD6" w:rsidP="00100B4B">
      <w:pPr>
        <w:pStyle w:val="Style8"/>
        <w:widowControl/>
        <w:ind w:right="142" w:firstLine="720"/>
        <w:jc w:val="both"/>
        <w:rPr>
          <w:rStyle w:val="ae"/>
          <w:b w:val="0"/>
          <w:bCs/>
          <w:sz w:val="28"/>
          <w:szCs w:val="28"/>
        </w:rPr>
      </w:pPr>
      <w:r w:rsidRPr="0084139B">
        <w:rPr>
          <w:rStyle w:val="ae"/>
          <w:b w:val="0"/>
          <w:bCs/>
          <w:sz w:val="28"/>
          <w:szCs w:val="28"/>
        </w:rPr>
        <w:lastRenderedPageBreak/>
        <w:t>5.</w:t>
      </w:r>
      <w:r>
        <w:rPr>
          <w:rStyle w:val="ae"/>
          <w:b w:val="0"/>
          <w:bCs/>
          <w:sz w:val="28"/>
          <w:szCs w:val="28"/>
        </w:rPr>
        <w:t xml:space="preserve"> </w:t>
      </w:r>
      <w:r w:rsidRPr="0084139B">
        <w:rPr>
          <w:rStyle w:val="ae"/>
          <w:b w:val="0"/>
          <w:bCs/>
          <w:sz w:val="28"/>
          <w:szCs w:val="28"/>
        </w:rPr>
        <w:t xml:space="preserve">Предполагаемые точки экономического развития муниципального образования </w:t>
      </w:r>
      <w:proofErr w:type="spellStart"/>
      <w:r w:rsidRPr="00913424">
        <w:rPr>
          <w:rStyle w:val="ae"/>
          <w:b w:val="0"/>
          <w:bCs/>
          <w:sz w:val="28"/>
          <w:szCs w:val="28"/>
        </w:rPr>
        <w:t>Щегловского</w:t>
      </w:r>
      <w:proofErr w:type="spellEnd"/>
      <w:r w:rsidRPr="00913424">
        <w:rPr>
          <w:rStyle w:val="ae"/>
          <w:b w:val="0"/>
          <w:bCs/>
          <w:sz w:val="28"/>
          <w:szCs w:val="28"/>
        </w:rPr>
        <w:t xml:space="preserve"> </w:t>
      </w:r>
      <w:r w:rsidRPr="0084139B">
        <w:rPr>
          <w:rStyle w:val="ae"/>
          <w:b w:val="0"/>
          <w:bCs/>
          <w:sz w:val="28"/>
          <w:szCs w:val="28"/>
        </w:rPr>
        <w:t>сельского поселения на ближайшую перспективу.</w:t>
      </w:r>
    </w:p>
    <w:p w:rsidR="000B4CD6" w:rsidRPr="0084139B" w:rsidRDefault="000B4CD6" w:rsidP="00100B4B">
      <w:pPr>
        <w:pStyle w:val="Style8"/>
        <w:widowControl/>
        <w:ind w:firstLine="720"/>
        <w:jc w:val="both"/>
        <w:rPr>
          <w:rStyle w:val="ae"/>
          <w:b w:val="0"/>
          <w:bCs/>
          <w:sz w:val="28"/>
          <w:szCs w:val="28"/>
        </w:rPr>
      </w:pPr>
      <w:r>
        <w:rPr>
          <w:rStyle w:val="ae"/>
          <w:b w:val="0"/>
          <w:bCs/>
          <w:sz w:val="28"/>
          <w:szCs w:val="28"/>
        </w:rPr>
        <w:t xml:space="preserve">5.1 </w:t>
      </w:r>
      <w:r w:rsidRPr="0084139B">
        <w:rPr>
          <w:rStyle w:val="ae"/>
          <w:b w:val="0"/>
          <w:bCs/>
          <w:sz w:val="28"/>
          <w:szCs w:val="28"/>
        </w:rPr>
        <w:t xml:space="preserve">Инвестиционный климат и рейтинговая оценка </w:t>
      </w:r>
      <w:proofErr w:type="spellStart"/>
      <w:r w:rsidRPr="00913424">
        <w:rPr>
          <w:rStyle w:val="ae"/>
          <w:b w:val="0"/>
          <w:bCs/>
          <w:sz w:val="28"/>
          <w:szCs w:val="28"/>
        </w:rPr>
        <w:t>Щегловского</w:t>
      </w:r>
      <w:proofErr w:type="spellEnd"/>
      <w:r w:rsidRPr="00913424">
        <w:rPr>
          <w:rStyle w:val="ae"/>
          <w:b w:val="0"/>
          <w:bCs/>
          <w:sz w:val="28"/>
          <w:szCs w:val="28"/>
        </w:rPr>
        <w:t xml:space="preserve"> </w:t>
      </w:r>
      <w:r w:rsidRPr="0084139B">
        <w:rPr>
          <w:rStyle w:val="ae"/>
          <w:b w:val="0"/>
          <w:bCs/>
          <w:sz w:val="28"/>
          <w:szCs w:val="28"/>
        </w:rPr>
        <w:t>сельского поселения</w:t>
      </w:r>
      <w:r>
        <w:rPr>
          <w:rStyle w:val="ae"/>
          <w:b w:val="0"/>
          <w:bCs/>
          <w:sz w:val="28"/>
          <w:szCs w:val="28"/>
        </w:rPr>
        <w:t>.</w:t>
      </w:r>
    </w:p>
    <w:p w:rsidR="000B4CD6" w:rsidRPr="002203E0" w:rsidRDefault="000B4CD6" w:rsidP="00100B4B">
      <w:pPr>
        <w:pStyle w:val="Style8"/>
        <w:widowControl/>
        <w:ind w:firstLine="720"/>
        <w:jc w:val="both"/>
        <w:rPr>
          <w:bCs/>
          <w:sz w:val="28"/>
          <w:szCs w:val="28"/>
        </w:rPr>
      </w:pPr>
      <w:r>
        <w:rPr>
          <w:rStyle w:val="ae"/>
          <w:b w:val="0"/>
          <w:bCs/>
          <w:sz w:val="28"/>
          <w:szCs w:val="28"/>
        </w:rPr>
        <w:t xml:space="preserve">6. </w:t>
      </w:r>
      <w:r w:rsidRPr="0084139B">
        <w:rPr>
          <w:rStyle w:val="ae"/>
          <w:b w:val="0"/>
          <w:bCs/>
          <w:sz w:val="28"/>
          <w:szCs w:val="28"/>
        </w:rPr>
        <w:t xml:space="preserve">Пояснительная записка к постановлению о предварительных итогах социально-экономического  развития </w:t>
      </w:r>
      <w:proofErr w:type="spellStart"/>
      <w:r w:rsidRPr="00913424">
        <w:rPr>
          <w:rStyle w:val="ae"/>
          <w:b w:val="0"/>
          <w:bCs/>
          <w:sz w:val="28"/>
          <w:szCs w:val="28"/>
        </w:rPr>
        <w:t>Щегловского</w:t>
      </w:r>
      <w:proofErr w:type="spellEnd"/>
      <w:r w:rsidRPr="00913424">
        <w:rPr>
          <w:rStyle w:val="ae"/>
          <w:b w:val="0"/>
          <w:bCs/>
          <w:sz w:val="28"/>
          <w:szCs w:val="28"/>
        </w:rPr>
        <w:t xml:space="preserve"> </w:t>
      </w:r>
      <w:r w:rsidRPr="0084139B">
        <w:rPr>
          <w:rStyle w:val="ae"/>
          <w:b w:val="0"/>
          <w:bCs/>
          <w:sz w:val="28"/>
          <w:szCs w:val="28"/>
        </w:rPr>
        <w:t>сельского поселения Кемеровского муниципального района</w:t>
      </w:r>
      <w:r>
        <w:rPr>
          <w:rStyle w:val="ae"/>
          <w:b w:val="0"/>
          <w:bCs/>
          <w:sz w:val="28"/>
          <w:szCs w:val="28"/>
        </w:rPr>
        <w:t>.</w:t>
      </w:r>
    </w:p>
    <w:p w:rsidR="000B4CD6" w:rsidRDefault="000B4CD6" w:rsidP="00100B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После одобрения постановлением администрации </w:t>
      </w:r>
      <w:proofErr w:type="spellStart"/>
      <w:r>
        <w:rPr>
          <w:rStyle w:val="ae"/>
          <w:b w:val="0"/>
          <w:bCs/>
          <w:sz w:val="28"/>
          <w:szCs w:val="28"/>
        </w:rPr>
        <w:t>Арсентьевского</w:t>
      </w:r>
      <w:proofErr w:type="spellEnd"/>
      <w:r w:rsidRPr="0084139B">
        <w:rPr>
          <w:rStyle w:val="ae"/>
          <w:b w:val="0"/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Кемеровского муниципального района в течение 10 календарных дней среднесрочный прогноз размещается на официальном сайте администрации </w:t>
      </w:r>
      <w:proofErr w:type="spellStart"/>
      <w:r w:rsidRPr="00913424">
        <w:rPr>
          <w:rStyle w:val="ae"/>
          <w:b w:val="0"/>
          <w:bCs/>
          <w:sz w:val="28"/>
          <w:szCs w:val="28"/>
        </w:rPr>
        <w:t>Щегловского</w:t>
      </w:r>
      <w:proofErr w:type="spellEnd"/>
      <w:r w:rsidRPr="00913424">
        <w:rPr>
          <w:rStyle w:val="ae"/>
          <w:b w:val="0"/>
          <w:bCs/>
          <w:sz w:val="28"/>
          <w:szCs w:val="28"/>
        </w:rPr>
        <w:t xml:space="preserve"> </w:t>
      </w:r>
      <w:r w:rsidRPr="0084139B">
        <w:rPr>
          <w:rStyle w:val="ae"/>
          <w:b w:val="0"/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Кемеровского муниципального района в информационно-телекоммуникационной сети «Интернет».</w:t>
      </w:r>
    </w:p>
    <w:p w:rsidR="000B4CD6" w:rsidRPr="002D21F4" w:rsidRDefault="000B4CD6" w:rsidP="00100B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4.2.3. Р</w:t>
      </w:r>
      <w:r w:rsidRPr="00BF5B6D">
        <w:rPr>
          <w:sz w:val="28"/>
          <w:szCs w:val="28"/>
        </w:rPr>
        <w:t>азработка прогноза осуществляется в соответствии с планом графиком</w:t>
      </w:r>
      <w:r>
        <w:rPr>
          <w:sz w:val="28"/>
          <w:szCs w:val="28"/>
        </w:rPr>
        <w:t>:</w:t>
      </w:r>
    </w:p>
    <w:p w:rsidR="000B4CD6" w:rsidRDefault="000B4CD6" w:rsidP="002203E0">
      <w:pPr>
        <w:jc w:val="center"/>
        <w:rPr>
          <w:b/>
        </w:rPr>
      </w:pPr>
    </w:p>
    <w:p w:rsidR="000B4CD6" w:rsidRPr="00EF7989" w:rsidRDefault="000B4CD6" w:rsidP="002203E0">
      <w:pPr>
        <w:jc w:val="center"/>
        <w:rPr>
          <w:b/>
        </w:rPr>
      </w:pPr>
      <w:r w:rsidRPr="00EF7989">
        <w:rPr>
          <w:b/>
        </w:rPr>
        <w:t>ПЛАН - ГРАФИК</w:t>
      </w:r>
    </w:p>
    <w:p w:rsidR="000B4CD6" w:rsidRPr="00D4321E" w:rsidRDefault="000B4CD6" w:rsidP="002203E0">
      <w:pPr>
        <w:jc w:val="center"/>
      </w:pPr>
      <w:r w:rsidRPr="00D4321E">
        <w:t xml:space="preserve">разработки </w:t>
      </w:r>
      <w:r w:rsidRPr="002203E0">
        <w:t>среднесрочного</w:t>
      </w:r>
      <w:r w:rsidRPr="00D4321E">
        <w:t xml:space="preserve"> прогноза социально-экономического</w:t>
      </w:r>
    </w:p>
    <w:p w:rsidR="000B4CD6" w:rsidRPr="00D4321E" w:rsidRDefault="000B4CD6" w:rsidP="002203E0">
      <w:pPr>
        <w:jc w:val="center"/>
      </w:pPr>
      <w:r w:rsidRPr="00D4321E">
        <w:t>развития поселения на очередной финансовый год и плановый период</w:t>
      </w:r>
    </w:p>
    <w:p w:rsidR="000B4CD6" w:rsidRPr="00D4321E" w:rsidRDefault="000B4CD6" w:rsidP="002203E0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04"/>
        <w:gridCol w:w="1985"/>
        <w:gridCol w:w="2835"/>
      </w:tblGrid>
      <w:tr w:rsidR="000B4CD6" w:rsidRPr="003F3AC9" w:rsidTr="00100B4B">
        <w:tc>
          <w:tcPr>
            <w:tcW w:w="540" w:type="dxa"/>
          </w:tcPr>
          <w:p w:rsidR="000B4CD6" w:rsidRPr="003F3AC9" w:rsidRDefault="000B4CD6" w:rsidP="009B722E">
            <w:pPr>
              <w:jc w:val="center"/>
            </w:pPr>
            <w:r w:rsidRPr="003F3AC9">
              <w:t xml:space="preserve">№ </w:t>
            </w:r>
            <w:proofErr w:type="spellStart"/>
            <w:proofErr w:type="gramStart"/>
            <w:r w:rsidRPr="003F3AC9">
              <w:t>п</w:t>
            </w:r>
            <w:proofErr w:type="spellEnd"/>
            <w:proofErr w:type="gramEnd"/>
            <w:r w:rsidRPr="003F3AC9">
              <w:t>/</w:t>
            </w:r>
            <w:proofErr w:type="spellStart"/>
            <w:r w:rsidRPr="003F3AC9">
              <w:t>п</w:t>
            </w:r>
            <w:proofErr w:type="spellEnd"/>
          </w:p>
        </w:tc>
        <w:tc>
          <w:tcPr>
            <w:tcW w:w="4104" w:type="dxa"/>
          </w:tcPr>
          <w:p w:rsidR="000B4CD6" w:rsidRPr="003F3AC9" w:rsidRDefault="000B4CD6" w:rsidP="009B722E">
            <w:r w:rsidRPr="003F3AC9">
              <w:t>Наименование мероприятия</w:t>
            </w:r>
          </w:p>
        </w:tc>
        <w:tc>
          <w:tcPr>
            <w:tcW w:w="1985" w:type="dxa"/>
          </w:tcPr>
          <w:p w:rsidR="000B4CD6" w:rsidRPr="003F3AC9" w:rsidRDefault="000B4CD6" w:rsidP="009B722E">
            <w:pPr>
              <w:jc w:val="center"/>
            </w:pPr>
            <w:r w:rsidRPr="003F3AC9">
              <w:t>Срок исполнения</w:t>
            </w:r>
          </w:p>
        </w:tc>
        <w:tc>
          <w:tcPr>
            <w:tcW w:w="2835" w:type="dxa"/>
          </w:tcPr>
          <w:p w:rsidR="000B4CD6" w:rsidRPr="003F3AC9" w:rsidRDefault="000B4CD6" w:rsidP="009B722E">
            <w:r w:rsidRPr="003F3AC9">
              <w:t>Исполнитель</w:t>
            </w:r>
          </w:p>
        </w:tc>
      </w:tr>
      <w:tr w:rsidR="000B4CD6" w:rsidRPr="003F3AC9" w:rsidTr="00100B4B">
        <w:tc>
          <w:tcPr>
            <w:tcW w:w="540" w:type="dxa"/>
          </w:tcPr>
          <w:p w:rsidR="000B4CD6" w:rsidRPr="003F3AC9" w:rsidRDefault="000B4CD6" w:rsidP="009B722E">
            <w:pPr>
              <w:jc w:val="center"/>
            </w:pPr>
            <w:r w:rsidRPr="003F3AC9">
              <w:t>1</w:t>
            </w:r>
          </w:p>
        </w:tc>
        <w:tc>
          <w:tcPr>
            <w:tcW w:w="4104" w:type="dxa"/>
          </w:tcPr>
          <w:p w:rsidR="000B4CD6" w:rsidRPr="003F3AC9" w:rsidRDefault="000B4CD6" w:rsidP="009B722E">
            <w:r w:rsidRPr="003F3AC9">
              <w:t xml:space="preserve">Предоставление на согласование прогнозных </w:t>
            </w:r>
            <w:proofErr w:type="spellStart"/>
            <w:r w:rsidRPr="003F3AC9">
              <w:t>бюджетообразующих</w:t>
            </w:r>
            <w:proofErr w:type="spellEnd"/>
            <w:r w:rsidRPr="003F3AC9">
              <w:t xml:space="preserve"> показателей социально-экономического развития </w:t>
            </w:r>
            <w:proofErr w:type="spellStart"/>
            <w:r w:rsidRPr="00913424">
              <w:t>Щегловского</w:t>
            </w:r>
            <w:proofErr w:type="spellEnd"/>
            <w:r w:rsidRPr="00913424">
              <w:t xml:space="preserve"> </w:t>
            </w:r>
            <w:r w:rsidRPr="003F3AC9">
              <w:t xml:space="preserve">сельского поселения, Главе </w:t>
            </w:r>
            <w:proofErr w:type="spellStart"/>
            <w:r w:rsidRPr="00913424">
              <w:t>Щегловского</w:t>
            </w:r>
            <w:proofErr w:type="spellEnd"/>
            <w:r w:rsidRPr="00913424">
              <w:t xml:space="preserve"> </w:t>
            </w:r>
            <w:r w:rsidRPr="003F3AC9">
              <w:t xml:space="preserve">сельского поселения </w:t>
            </w:r>
          </w:p>
        </w:tc>
        <w:tc>
          <w:tcPr>
            <w:tcW w:w="1985" w:type="dxa"/>
          </w:tcPr>
          <w:p w:rsidR="000B4CD6" w:rsidRPr="003F3AC9" w:rsidRDefault="000B4CD6" w:rsidP="009B722E">
            <w:pPr>
              <w:jc w:val="center"/>
            </w:pPr>
            <w:r w:rsidRPr="003F3AC9">
              <w:t xml:space="preserve">Ежегодно до 1 </w:t>
            </w:r>
            <w:r>
              <w:t>октября</w:t>
            </w:r>
          </w:p>
        </w:tc>
        <w:tc>
          <w:tcPr>
            <w:tcW w:w="2835" w:type="dxa"/>
          </w:tcPr>
          <w:p w:rsidR="000B4CD6" w:rsidRDefault="000B4CD6" w:rsidP="009B722E">
            <w:r>
              <w:t xml:space="preserve">Администрация </w:t>
            </w:r>
            <w:proofErr w:type="spellStart"/>
            <w:r w:rsidRPr="00913424">
              <w:t>Щегловского</w:t>
            </w:r>
            <w:proofErr w:type="spellEnd"/>
          </w:p>
          <w:p w:rsidR="000B4CD6" w:rsidRPr="003F3AC9" w:rsidRDefault="000B4CD6" w:rsidP="009B722E">
            <w:r w:rsidRPr="00913424">
              <w:t xml:space="preserve"> </w:t>
            </w:r>
            <w:r>
              <w:t xml:space="preserve">сельского поселения </w:t>
            </w:r>
          </w:p>
        </w:tc>
      </w:tr>
      <w:tr w:rsidR="000B4CD6" w:rsidRPr="003F3AC9" w:rsidTr="00100B4B">
        <w:trPr>
          <w:trHeight w:val="944"/>
        </w:trPr>
        <w:tc>
          <w:tcPr>
            <w:tcW w:w="540" w:type="dxa"/>
          </w:tcPr>
          <w:p w:rsidR="000B4CD6" w:rsidRPr="003F3AC9" w:rsidRDefault="000B4CD6" w:rsidP="009B722E">
            <w:pPr>
              <w:jc w:val="center"/>
            </w:pPr>
            <w:r w:rsidRPr="003F3AC9">
              <w:t>2</w:t>
            </w:r>
          </w:p>
        </w:tc>
        <w:tc>
          <w:tcPr>
            <w:tcW w:w="4104" w:type="dxa"/>
          </w:tcPr>
          <w:p w:rsidR="000B4CD6" w:rsidRPr="003F3AC9" w:rsidRDefault="000B4CD6" w:rsidP="002203E0">
            <w:r w:rsidRPr="003F3AC9">
              <w:t xml:space="preserve">Организация разработки </w:t>
            </w:r>
            <w:r w:rsidRPr="002203E0">
              <w:t>среднесрочного</w:t>
            </w:r>
            <w:r w:rsidRPr="003F3AC9">
              <w:t xml:space="preserve"> </w:t>
            </w:r>
            <w:r>
              <w:t>прогноза</w:t>
            </w:r>
            <w:r w:rsidRPr="003F3AC9">
              <w:t xml:space="preserve"> социально-экономического развития поселения на период не менее трех лет</w:t>
            </w:r>
          </w:p>
        </w:tc>
        <w:tc>
          <w:tcPr>
            <w:tcW w:w="1985" w:type="dxa"/>
          </w:tcPr>
          <w:p w:rsidR="000B4CD6" w:rsidRPr="003F3AC9" w:rsidRDefault="000B4CD6" w:rsidP="009B722E">
            <w:pPr>
              <w:jc w:val="center"/>
            </w:pPr>
            <w:r w:rsidRPr="003F3AC9">
              <w:t>Ежегодно до 1 октября</w:t>
            </w:r>
          </w:p>
        </w:tc>
        <w:tc>
          <w:tcPr>
            <w:tcW w:w="2835" w:type="dxa"/>
          </w:tcPr>
          <w:p w:rsidR="000B4CD6" w:rsidRDefault="000B4CD6" w:rsidP="009B722E">
            <w:r w:rsidRPr="001D58C0">
              <w:t xml:space="preserve">Администрация </w:t>
            </w:r>
            <w:proofErr w:type="spellStart"/>
            <w:r w:rsidRPr="00913424">
              <w:t>Щегловского</w:t>
            </w:r>
            <w:proofErr w:type="spellEnd"/>
            <w:r w:rsidRPr="00913424">
              <w:t xml:space="preserve"> </w:t>
            </w:r>
            <w:r>
              <w:t xml:space="preserve"> </w:t>
            </w:r>
          </w:p>
          <w:p w:rsidR="000B4CD6" w:rsidRPr="003F3AC9" w:rsidRDefault="000B4CD6" w:rsidP="009B722E">
            <w:r w:rsidRPr="001D58C0">
              <w:t>сельского поселения</w:t>
            </w:r>
          </w:p>
        </w:tc>
      </w:tr>
    </w:tbl>
    <w:p w:rsidR="000B4CD6" w:rsidRDefault="000B4CD6" w:rsidP="002D21F4">
      <w:pPr>
        <w:jc w:val="center"/>
      </w:pPr>
    </w:p>
    <w:p w:rsidR="000B4CD6" w:rsidRPr="002D21F4" w:rsidRDefault="000B4CD6" w:rsidP="002D21F4">
      <w:pPr>
        <w:jc w:val="center"/>
      </w:pPr>
      <w:r w:rsidRPr="00D4321E">
        <w:t xml:space="preserve"> </w:t>
      </w:r>
      <w:r>
        <w:rPr>
          <w:sz w:val="28"/>
          <w:szCs w:val="28"/>
        </w:rPr>
        <w:t>5. Форма, порядок и сроки общественного обсуждения проектов среднесрочного и долгосрочного прогнозов</w:t>
      </w:r>
    </w:p>
    <w:p w:rsidR="000B4CD6" w:rsidRDefault="000B4CD6" w:rsidP="00CF003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4CD6" w:rsidRDefault="000B4CD6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Общественное обсуждение проектов среднесрочного и долгосрочного прогнозов (далее - общественное обсуждение) осуществляется администрацией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Кемеровского муниципального района в форме открытого размещения соответствующих проектов на официальном сайте администрации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Pr="001311AA">
        <w:rPr>
          <w:sz w:val="28"/>
          <w:szCs w:val="28"/>
        </w:rPr>
        <w:t>Кемеровского муниципального района информационно-телекоммуникационной сети «Интернет» (далее</w:t>
      </w:r>
      <w:r>
        <w:rPr>
          <w:sz w:val="28"/>
          <w:szCs w:val="28"/>
        </w:rPr>
        <w:t xml:space="preserve"> – официальный сайт).</w:t>
      </w:r>
    </w:p>
    <w:p w:rsidR="000B4CD6" w:rsidRDefault="000B4CD6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размещением проектов среднесрочного или долгосрочного прогноза на официальном сайте публикуется извещение о проведении общественного обсуждения проектов среднесрочного или долгосрочного прогноза. </w:t>
      </w:r>
    </w:p>
    <w:p w:rsidR="000B4CD6" w:rsidRDefault="000B4CD6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Общественное обсуждение проводится в течение 7 календарных дней со дня размещения на официальном сайте текста проекта среднесрочного или долгосрочного прогноза. </w:t>
      </w:r>
    </w:p>
    <w:p w:rsidR="000B4CD6" w:rsidRDefault="000B4CD6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общественном обсуждении участвуют граждане, проживающие на территории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Кемеровского муниципального района, достигшие возраста 18 лет, представители организаций и учреждений, органы местного самоуправления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Кемеровского муниципального района и органы государственной власти. </w:t>
      </w:r>
    </w:p>
    <w:p w:rsidR="000B4CD6" w:rsidRDefault="000B4CD6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При размещении проекта среднесрочного или долгосрочного прогноза публикуется следующая информация: </w:t>
      </w:r>
    </w:p>
    <w:p w:rsidR="000B4CD6" w:rsidRDefault="000B4CD6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начала и завершения проведения публичного обсуждения проекта среднесрочного или долгосрочного прогноза, составляющий не менее 7 календарных дней со дня размещения указанных проектов на официальном сайте; </w:t>
      </w:r>
    </w:p>
    <w:p w:rsidR="000B4CD6" w:rsidRDefault="000B4CD6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официальный адрес электронной почты ответственного исполнителя, для направления замечаний и (или) предложений к проекту среднесрочного или долгосрочного прогноза;</w:t>
      </w:r>
    </w:p>
    <w:p w:rsidR="000B4CD6" w:rsidRDefault="000B4CD6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участникам общественного обсуждения.</w:t>
      </w:r>
    </w:p>
    <w:p w:rsidR="000B4CD6" w:rsidRDefault="000B4CD6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(последнее – при наличии)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:rsidR="000B4CD6" w:rsidRDefault="000B4CD6" w:rsidP="00CF0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Результаты проведения общественного обсуждения носят рекомендательный характер.</w:t>
      </w:r>
    </w:p>
    <w:p w:rsidR="000B4CD6" w:rsidRDefault="000B4CD6" w:rsidP="008F02B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истечении срока проведения общественного обсуждения проекта среднесрочного или долгосрочного прогноза, администрация</w:t>
      </w:r>
      <w:r w:rsidRPr="00913424">
        <w:t xml:space="preserve">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9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Кемеровского муниципального района принимается решение о целесообразности (возможности) корректировки проекта среднесрочного или долгосрочного прогноза с учетом поступивших замечаний и (или) предложений. Предложения и замечания, поступившие после срока завершения проведения общественного обсуждения, не учитываются. </w:t>
      </w:r>
    </w:p>
    <w:p w:rsidR="000B4CD6" w:rsidRDefault="000B4CD6" w:rsidP="008F0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По итогам общественного обсуждения проекта среднесрочного или долгосрочного прогноза администрацией</w:t>
      </w:r>
      <w:r w:rsidRPr="00913424">
        <w:t xml:space="preserve">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 Кемеровского муниципального района формируется и, не позднее чем через 10 календарных дней после окончания срока проведения общественного обсуждения, размещается на официальном сайте сводная информация о поступивших замечаниях и (или) предложениях, а также результатах их рассмотрения.</w:t>
      </w:r>
    </w:p>
    <w:p w:rsidR="000B4CD6" w:rsidRDefault="000B4CD6" w:rsidP="008F0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Форма Сводного отчета представлена в Приложении 2.</w:t>
      </w:r>
    </w:p>
    <w:p w:rsidR="000B4CD6" w:rsidRDefault="000B4CD6" w:rsidP="008F0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CD6" w:rsidRDefault="000B4CD6" w:rsidP="00FE55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6. Корректировка среднесрочного и долгосрочного прогнозов</w:t>
      </w:r>
    </w:p>
    <w:p w:rsidR="000B4CD6" w:rsidRDefault="000B4CD6" w:rsidP="00FE55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4CD6" w:rsidRDefault="000B4CD6" w:rsidP="00FE5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</w:t>
      </w:r>
      <w:proofErr w:type="gramStart"/>
      <w:r>
        <w:rPr>
          <w:sz w:val="28"/>
          <w:szCs w:val="28"/>
        </w:rPr>
        <w:t>Под корректировкой среднесрочного и долгосрочного прогнозов понимается внесение изменений в одобренный (утвержденный) администрацией</w:t>
      </w:r>
      <w:r w:rsidRPr="00913424">
        <w:t xml:space="preserve"> </w:t>
      </w:r>
      <w:proofErr w:type="spellStart"/>
      <w:r w:rsidRPr="00913424">
        <w:rPr>
          <w:sz w:val="28"/>
          <w:szCs w:val="28"/>
        </w:rPr>
        <w:t>Щегловского</w:t>
      </w:r>
      <w:proofErr w:type="spellEnd"/>
      <w:r w:rsidRPr="005E0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Кемеровского муниципального района среднесрочный и (или) долгосрочный прогнозы без изменения периода их действия путем принятия постановления администрации </w:t>
      </w:r>
      <w:proofErr w:type="spellStart"/>
      <w:r w:rsidRPr="00897763">
        <w:rPr>
          <w:sz w:val="28"/>
          <w:szCs w:val="28"/>
        </w:rPr>
        <w:t>Щегловского</w:t>
      </w:r>
      <w:proofErr w:type="spellEnd"/>
      <w:r w:rsidRPr="00897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Кемеровского муниципального района. </w:t>
      </w:r>
      <w:proofErr w:type="gramEnd"/>
    </w:p>
    <w:p w:rsidR="000B4CD6" w:rsidRDefault="000B4CD6" w:rsidP="00EB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9C3791">
        <w:rPr>
          <w:sz w:val="28"/>
          <w:szCs w:val="28"/>
        </w:rPr>
        <w:t xml:space="preserve">Корректировка долгосрочного прогноза осуществляется </w:t>
      </w:r>
      <w:r>
        <w:rPr>
          <w:sz w:val="28"/>
          <w:szCs w:val="28"/>
        </w:rPr>
        <w:t>администрацией</w:t>
      </w:r>
      <w:r w:rsidRPr="009C3791">
        <w:rPr>
          <w:sz w:val="28"/>
          <w:szCs w:val="28"/>
        </w:rPr>
        <w:t xml:space="preserve"> </w:t>
      </w:r>
      <w:proofErr w:type="spellStart"/>
      <w:r w:rsidRPr="00897763">
        <w:rPr>
          <w:sz w:val="28"/>
          <w:szCs w:val="28"/>
        </w:rPr>
        <w:t>Щегловского</w:t>
      </w:r>
      <w:proofErr w:type="spellEnd"/>
      <w:r w:rsidRPr="00897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Pr="009C3791">
        <w:rPr>
          <w:sz w:val="28"/>
          <w:szCs w:val="28"/>
        </w:rPr>
        <w:t>Кемеровского муниципального района по собственной инициативе</w:t>
      </w:r>
      <w:r>
        <w:rPr>
          <w:sz w:val="28"/>
          <w:szCs w:val="28"/>
        </w:rPr>
        <w:t xml:space="preserve"> с учетом прогноза </w:t>
      </w:r>
      <w:r w:rsidRPr="00B50DF8">
        <w:rPr>
          <w:sz w:val="28"/>
          <w:szCs w:val="28"/>
        </w:rPr>
        <w:t xml:space="preserve">на среднесрочный период. </w:t>
      </w:r>
    </w:p>
    <w:p w:rsidR="000B4CD6" w:rsidRDefault="000B4CD6" w:rsidP="00CE3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CD6" w:rsidRDefault="000B4CD6" w:rsidP="00FA59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Мониторинг и контроль реализации среднесрочного прогноза</w:t>
      </w:r>
    </w:p>
    <w:p w:rsidR="000B4CD6" w:rsidRDefault="000B4CD6" w:rsidP="00FA59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4CD6" w:rsidRDefault="000B4CD6" w:rsidP="00DA78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Мониторинг реализации среднесрочного прогноза осуществляется в целях корректировки действующего среднесрочного прогноза и формирования уточненного среднесрочного прогноза.</w:t>
      </w:r>
    </w:p>
    <w:p w:rsidR="000B4CD6" w:rsidRDefault="000B4CD6" w:rsidP="00B576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Мониторинг реализации среднесрочного прогноза проводится путем выявления отклонений фактических значений показателей социально-экономического развития </w:t>
      </w:r>
      <w:proofErr w:type="spellStart"/>
      <w:r w:rsidRPr="00897763">
        <w:rPr>
          <w:sz w:val="28"/>
          <w:szCs w:val="28"/>
        </w:rPr>
        <w:t>Щегловского</w:t>
      </w:r>
      <w:proofErr w:type="spellEnd"/>
      <w:r w:rsidRPr="008977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Кемеровского муниципального района, уточненных на основании данных официальной статистической информации.</w:t>
      </w:r>
    </w:p>
    <w:p w:rsidR="000B4CD6" w:rsidRDefault="000B4CD6" w:rsidP="00B576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Контроль реализации среднесрочного прогноза осуществляет администрация на основе оценки достижения показателей социально-экономического развития </w:t>
      </w:r>
      <w:proofErr w:type="spellStart"/>
      <w:r w:rsidRPr="00897763">
        <w:rPr>
          <w:sz w:val="28"/>
          <w:szCs w:val="28"/>
        </w:rPr>
        <w:t>Щегловского</w:t>
      </w:r>
      <w:proofErr w:type="spellEnd"/>
      <w:r w:rsidRPr="008977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Кемеровского муниципального района.</w:t>
      </w:r>
    </w:p>
    <w:p w:rsidR="000B4CD6" w:rsidRDefault="000B4CD6" w:rsidP="002D21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D6" w:rsidRDefault="000B4CD6" w:rsidP="005E0657">
      <w:pPr>
        <w:autoSpaceDE w:val="0"/>
        <w:autoSpaceDN w:val="0"/>
        <w:adjustRightInd w:val="0"/>
        <w:rPr>
          <w:sz w:val="28"/>
          <w:szCs w:val="28"/>
        </w:rPr>
      </w:pPr>
    </w:p>
    <w:p w:rsidR="000B4CD6" w:rsidRDefault="000B4CD6">
      <w:pPr>
        <w:rPr>
          <w:sz w:val="28"/>
          <w:szCs w:val="28"/>
        </w:rPr>
      </w:pPr>
      <w:r w:rsidRPr="00E40B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Default="00E11792">
      <w:pPr>
        <w:rPr>
          <w:sz w:val="28"/>
          <w:szCs w:val="28"/>
        </w:rPr>
      </w:pPr>
    </w:p>
    <w:p w:rsidR="00E11792" w:rsidRPr="0092376E" w:rsidRDefault="00E11792"/>
    <w:p w:rsidR="000B4CD6" w:rsidRPr="0092376E" w:rsidRDefault="000B4CD6" w:rsidP="00C25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76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B4CD6" w:rsidRPr="0092376E" w:rsidRDefault="000B4CD6" w:rsidP="004D1FAD">
      <w:pPr>
        <w:jc w:val="right"/>
      </w:pPr>
      <w:r w:rsidRPr="0092376E">
        <w:t>к постановлению администрации</w:t>
      </w:r>
    </w:p>
    <w:p w:rsidR="000B4CD6" w:rsidRPr="0092376E" w:rsidRDefault="000B4CD6" w:rsidP="004D1FAD">
      <w:pPr>
        <w:jc w:val="right"/>
      </w:pPr>
      <w:proofErr w:type="spellStart"/>
      <w:r w:rsidRPr="0092376E">
        <w:t>Щегловского</w:t>
      </w:r>
      <w:proofErr w:type="spellEnd"/>
      <w:r w:rsidRPr="0092376E">
        <w:t xml:space="preserve"> сельского поселения</w:t>
      </w:r>
    </w:p>
    <w:p w:rsidR="000B4CD6" w:rsidRPr="0092376E" w:rsidRDefault="000B4CD6" w:rsidP="004D1FAD">
      <w:pPr>
        <w:jc w:val="right"/>
      </w:pPr>
      <w:r w:rsidRPr="0092376E">
        <w:t xml:space="preserve">     Кемеровского муниципального района</w:t>
      </w:r>
    </w:p>
    <w:p w:rsidR="000B4CD6" w:rsidRPr="0092376E" w:rsidRDefault="000B4CD6" w:rsidP="004D1FAD">
      <w:pPr>
        <w:jc w:val="right"/>
      </w:pPr>
      <w:r w:rsidRPr="0092376E">
        <w:t xml:space="preserve">              </w:t>
      </w:r>
      <w:r w:rsidR="00E11792" w:rsidRPr="0092376E">
        <w:t>О</w:t>
      </w:r>
      <w:r w:rsidRPr="0092376E">
        <w:t>т</w:t>
      </w:r>
      <w:r w:rsidR="00E11792">
        <w:t xml:space="preserve"> 04.07.</w:t>
      </w:r>
      <w:r w:rsidR="0092376E">
        <w:t>20</w:t>
      </w:r>
      <w:r w:rsidRPr="0092376E">
        <w:t>17</w:t>
      </w:r>
      <w:r w:rsidR="0092376E">
        <w:t>г.</w:t>
      </w:r>
      <w:r w:rsidRPr="0092376E">
        <w:t xml:space="preserve">  № </w:t>
      </w:r>
      <w:r w:rsidR="00E11792">
        <w:t>61</w:t>
      </w:r>
      <w:r w:rsidRPr="0092376E">
        <w:t>-</w:t>
      </w:r>
      <w:r w:rsidR="0092376E">
        <w:t>П</w:t>
      </w:r>
    </w:p>
    <w:p w:rsidR="000B4CD6" w:rsidRDefault="000B4CD6" w:rsidP="00C25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4CD6" w:rsidRDefault="000B4CD6" w:rsidP="00C25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4CD6" w:rsidRDefault="000B4CD6" w:rsidP="00C25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дный отчет</w:t>
      </w:r>
    </w:p>
    <w:p w:rsidR="000B4CD6" w:rsidRPr="00E40B4B" w:rsidRDefault="000B4CD6" w:rsidP="00C255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E40B4B">
        <w:rPr>
          <w:rFonts w:ascii="Times New Roman" w:hAnsi="Times New Roman" w:cs="Times New Roman"/>
          <w:sz w:val="28"/>
          <w:szCs w:val="28"/>
        </w:rPr>
        <w:t xml:space="preserve">Наименование  проекта  акта,  по  которому проводятся </w:t>
      </w:r>
      <w:proofErr w:type="gramStart"/>
      <w:r w:rsidRPr="00E40B4B">
        <w:rPr>
          <w:rFonts w:ascii="Times New Roman" w:hAnsi="Times New Roman" w:cs="Times New Roman"/>
          <w:sz w:val="28"/>
          <w:szCs w:val="28"/>
        </w:rPr>
        <w:t>публичные</w:t>
      </w:r>
      <w:proofErr w:type="gramEnd"/>
    </w:p>
    <w:p w:rsidR="000B4CD6" w:rsidRPr="00E40B4B" w:rsidRDefault="000B4CD6" w:rsidP="00C255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обсуждения</w:t>
      </w:r>
    </w:p>
    <w:p w:rsidR="000B4CD6" w:rsidRDefault="000B4CD6" w:rsidP="00C255A5">
      <w:pPr>
        <w:pStyle w:val="a5"/>
        <w:spacing w:line="276" w:lineRule="auto"/>
        <w:rPr>
          <w:szCs w:val="28"/>
        </w:rPr>
      </w:pPr>
    </w:p>
    <w:p w:rsidR="000B4CD6" w:rsidRPr="00E40B4B" w:rsidRDefault="000B4CD6" w:rsidP="00C25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0B4B">
        <w:rPr>
          <w:sz w:val="28"/>
          <w:szCs w:val="28"/>
        </w:rPr>
        <w:t xml:space="preserve">2. Сроки проведения публичных обсуждений </w:t>
      </w:r>
      <w:r>
        <w:rPr>
          <w:color w:val="242424"/>
          <w:sz w:val="28"/>
          <w:szCs w:val="28"/>
        </w:rPr>
        <w:t xml:space="preserve"> (дата/месяц/год - </w:t>
      </w:r>
      <w:proofErr w:type="gramStart"/>
      <w:r>
        <w:rPr>
          <w:color w:val="242424"/>
          <w:sz w:val="28"/>
          <w:szCs w:val="28"/>
        </w:rPr>
        <w:t>по</w:t>
      </w:r>
      <w:proofErr w:type="gramEnd"/>
      <w:r>
        <w:rPr>
          <w:color w:val="242424"/>
          <w:sz w:val="28"/>
          <w:szCs w:val="28"/>
        </w:rPr>
        <w:t xml:space="preserve"> </w:t>
      </w:r>
      <w:proofErr w:type="gramStart"/>
      <w:r>
        <w:rPr>
          <w:color w:val="242424"/>
          <w:sz w:val="28"/>
          <w:szCs w:val="28"/>
        </w:rPr>
        <w:t>дата</w:t>
      </w:r>
      <w:proofErr w:type="gramEnd"/>
      <w:r>
        <w:rPr>
          <w:color w:val="242424"/>
          <w:sz w:val="28"/>
          <w:szCs w:val="28"/>
        </w:rPr>
        <w:t>/месяц/год)</w:t>
      </w:r>
    </w:p>
    <w:p w:rsidR="000B4CD6" w:rsidRPr="00E40B4B" w:rsidRDefault="000B4CD6" w:rsidP="00C255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4CD6" w:rsidRPr="00E40B4B" w:rsidRDefault="000B4CD6" w:rsidP="00C255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0B4B">
        <w:rPr>
          <w:rFonts w:ascii="Times New Roman" w:hAnsi="Times New Roman" w:cs="Times New Roman"/>
          <w:sz w:val="28"/>
          <w:szCs w:val="28"/>
        </w:rPr>
        <w:t>3. Список участников публичных обсуждений</w:t>
      </w: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80"/>
        <w:gridCol w:w="2320"/>
        <w:gridCol w:w="2204"/>
        <w:gridCol w:w="1856"/>
        <w:gridCol w:w="2300"/>
      </w:tblGrid>
      <w:tr w:rsidR="000B4CD6" w:rsidRPr="00E40B4B" w:rsidTr="00C6329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адрес электронной почты</w:t>
            </w:r>
          </w:p>
        </w:tc>
      </w:tr>
      <w:tr w:rsidR="000B4CD6" w:rsidRPr="00E40B4B" w:rsidTr="00C63297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B4CD6" w:rsidRPr="00E40B4B" w:rsidRDefault="000B4CD6" w:rsidP="00C25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CD6" w:rsidRPr="00E40B4B" w:rsidRDefault="000B4CD6" w:rsidP="00C25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4. Список предложений, учтенных по результатам публичных обсуждений</w:t>
      </w:r>
    </w:p>
    <w:tbl>
      <w:tblPr>
        <w:tblW w:w="9283" w:type="dxa"/>
        <w:jc w:val="center"/>
        <w:tblInd w:w="2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37"/>
        <w:gridCol w:w="2122"/>
        <w:gridCol w:w="1908"/>
        <w:gridCol w:w="4616"/>
      </w:tblGrid>
      <w:tr w:rsidR="000B4CD6" w:rsidRPr="00E40B4B" w:rsidTr="00C6329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Автор предложения, внесенного по содержанию вопроса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предложения, учтенного по результатам публичных обсуждений</w:t>
            </w:r>
          </w:p>
        </w:tc>
      </w:tr>
      <w:tr w:rsidR="000B4CD6" w:rsidRPr="00E40B4B" w:rsidTr="00C63297">
        <w:trPr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B4CD6" w:rsidRPr="00E40B4B" w:rsidRDefault="000B4CD6" w:rsidP="00C255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5. Список предложений, полученных по результатам публичных обсуждений, которые не были учтены при корректировке проекта акта</w:t>
      </w: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80"/>
        <w:gridCol w:w="2320"/>
        <w:gridCol w:w="2204"/>
        <w:gridCol w:w="1856"/>
        <w:gridCol w:w="2300"/>
      </w:tblGrid>
      <w:tr w:rsidR="000B4CD6" w:rsidRPr="00E40B4B" w:rsidTr="00C6329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предложений, которые не были учтены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Автор внесенного предложения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Причина, по которой предложения не были учтены</w:t>
            </w:r>
          </w:p>
        </w:tc>
      </w:tr>
      <w:tr w:rsidR="000B4CD6" w:rsidRPr="00E40B4B" w:rsidTr="00C63297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CD6" w:rsidRPr="00E40B4B" w:rsidTr="00C63297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CD6" w:rsidRPr="00E40B4B" w:rsidRDefault="000B4CD6" w:rsidP="009B7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CD6" w:rsidRDefault="000B4CD6" w:rsidP="00C255A5"/>
    <w:p w:rsidR="000B4CD6" w:rsidRDefault="000B4CD6" w:rsidP="002D21F4">
      <w:pPr>
        <w:autoSpaceDE w:val="0"/>
        <w:autoSpaceDN w:val="0"/>
        <w:adjustRightInd w:val="0"/>
        <w:rPr>
          <w:sz w:val="28"/>
          <w:szCs w:val="28"/>
        </w:rPr>
      </w:pPr>
    </w:p>
    <w:sectPr w:rsidR="000B4CD6" w:rsidSect="00100B4B">
      <w:type w:val="continuous"/>
      <w:pgSz w:w="11906" w:h="16838" w:code="9"/>
      <w:pgMar w:top="1134" w:right="849" w:bottom="851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E5" w:rsidRDefault="009C42E5" w:rsidP="00077BD3">
      <w:r>
        <w:separator/>
      </w:r>
    </w:p>
  </w:endnote>
  <w:endnote w:type="continuationSeparator" w:id="0">
    <w:p w:rsidR="009C42E5" w:rsidRDefault="009C42E5" w:rsidP="0007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E5" w:rsidRDefault="009C42E5" w:rsidP="00077BD3">
      <w:r>
        <w:separator/>
      </w:r>
    </w:p>
  </w:footnote>
  <w:footnote w:type="continuationSeparator" w:id="0">
    <w:p w:rsidR="009C42E5" w:rsidRDefault="009C42E5" w:rsidP="00077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2633D6"/>
    <w:multiLevelType w:val="multilevel"/>
    <w:tmpl w:val="14707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079D4903"/>
    <w:multiLevelType w:val="hybridMultilevel"/>
    <w:tmpl w:val="4FA2822C"/>
    <w:lvl w:ilvl="0" w:tplc="E2FA43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EB07A24"/>
    <w:multiLevelType w:val="multilevel"/>
    <w:tmpl w:val="FF340A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4C26510"/>
    <w:multiLevelType w:val="hybridMultilevel"/>
    <w:tmpl w:val="7A20A786"/>
    <w:lvl w:ilvl="0" w:tplc="9C1ECAEC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9235531"/>
    <w:multiLevelType w:val="hybridMultilevel"/>
    <w:tmpl w:val="26224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A5591"/>
    <w:multiLevelType w:val="hybridMultilevel"/>
    <w:tmpl w:val="C600707E"/>
    <w:lvl w:ilvl="0" w:tplc="FA8A1198">
      <w:start w:val="1"/>
      <w:numFmt w:val="decimal"/>
      <w:lvlText w:val="%1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492F17"/>
    <w:multiLevelType w:val="multilevel"/>
    <w:tmpl w:val="527A61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0281B9E"/>
    <w:multiLevelType w:val="hybridMultilevel"/>
    <w:tmpl w:val="C3E6D33A"/>
    <w:lvl w:ilvl="0" w:tplc="5D76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1F2E21"/>
    <w:multiLevelType w:val="hybridMultilevel"/>
    <w:tmpl w:val="BC5470F6"/>
    <w:lvl w:ilvl="0" w:tplc="19BEDFFE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57A1094B"/>
    <w:multiLevelType w:val="hybridMultilevel"/>
    <w:tmpl w:val="A0E0530A"/>
    <w:lvl w:ilvl="0" w:tplc="FF061C3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4B3CEB"/>
    <w:multiLevelType w:val="multilevel"/>
    <w:tmpl w:val="71B83B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79DC3E82"/>
    <w:multiLevelType w:val="hybridMultilevel"/>
    <w:tmpl w:val="08D42EB6"/>
    <w:lvl w:ilvl="0" w:tplc="5914B9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BD62433"/>
    <w:multiLevelType w:val="hybridMultilevel"/>
    <w:tmpl w:val="B16AB602"/>
    <w:lvl w:ilvl="0" w:tplc="3DA2F5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BD3"/>
    <w:rsid w:val="000009D9"/>
    <w:rsid w:val="0000470D"/>
    <w:rsid w:val="000111DD"/>
    <w:rsid w:val="00013024"/>
    <w:rsid w:val="00013C63"/>
    <w:rsid w:val="00014AF6"/>
    <w:rsid w:val="00015E72"/>
    <w:rsid w:val="00016503"/>
    <w:rsid w:val="00020BC1"/>
    <w:rsid w:val="00021285"/>
    <w:rsid w:val="0002244A"/>
    <w:rsid w:val="0002316D"/>
    <w:rsid w:val="00030000"/>
    <w:rsid w:val="0003029C"/>
    <w:rsid w:val="00031C04"/>
    <w:rsid w:val="00040186"/>
    <w:rsid w:val="000443BA"/>
    <w:rsid w:val="00045E9E"/>
    <w:rsid w:val="00050C3B"/>
    <w:rsid w:val="00053CC2"/>
    <w:rsid w:val="000579A9"/>
    <w:rsid w:val="000601D7"/>
    <w:rsid w:val="0006050D"/>
    <w:rsid w:val="0006075C"/>
    <w:rsid w:val="000707A5"/>
    <w:rsid w:val="0007098D"/>
    <w:rsid w:val="0007329B"/>
    <w:rsid w:val="000759CD"/>
    <w:rsid w:val="00077BD3"/>
    <w:rsid w:val="000846D2"/>
    <w:rsid w:val="00087EDE"/>
    <w:rsid w:val="0009179C"/>
    <w:rsid w:val="0009477A"/>
    <w:rsid w:val="000A0898"/>
    <w:rsid w:val="000A4734"/>
    <w:rsid w:val="000A5AFC"/>
    <w:rsid w:val="000A5F6B"/>
    <w:rsid w:val="000B0C8A"/>
    <w:rsid w:val="000B1BD1"/>
    <w:rsid w:val="000B4CD6"/>
    <w:rsid w:val="000B4ED8"/>
    <w:rsid w:val="000C3527"/>
    <w:rsid w:val="000C45BE"/>
    <w:rsid w:val="000C48F6"/>
    <w:rsid w:val="000C4D45"/>
    <w:rsid w:val="000C5758"/>
    <w:rsid w:val="000C6275"/>
    <w:rsid w:val="000D2846"/>
    <w:rsid w:val="000D349C"/>
    <w:rsid w:val="000D7018"/>
    <w:rsid w:val="000D7482"/>
    <w:rsid w:val="000E06AD"/>
    <w:rsid w:val="000E4232"/>
    <w:rsid w:val="000E43EB"/>
    <w:rsid w:val="000E7447"/>
    <w:rsid w:val="000E75D8"/>
    <w:rsid w:val="000F05E1"/>
    <w:rsid w:val="000F25B4"/>
    <w:rsid w:val="000F4322"/>
    <w:rsid w:val="000F5ED1"/>
    <w:rsid w:val="00100B4B"/>
    <w:rsid w:val="0010147D"/>
    <w:rsid w:val="00102888"/>
    <w:rsid w:val="00104CED"/>
    <w:rsid w:val="0010647A"/>
    <w:rsid w:val="001077F7"/>
    <w:rsid w:val="001079A8"/>
    <w:rsid w:val="00110AFE"/>
    <w:rsid w:val="00113337"/>
    <w:rsid w:val="00113A6C"/>
    <w:rsid w:val="001259B2"/>
    <w:rsid w:val="001260DB"/>
    <w:rsid w:val="001267A7"/>
    <w:rsid w:val="00130662"/>
    <w:rsid w:val="00130DF2"/>
    <w:rsid w:val="001311AA"/>
    <w:rsid w:val="00132FB4"/>
    <w:rsid w:val="00135D18"/>
    <w:rsid w:val="00136553"/>
    <w:rsid w:val="00136B1D"/>
    <w:rsid w:val="00140A4B"/>
    <w:rsid w:val="001450B8"/>
    <w:rsid w:val="00145981"/>
    <w:rsid w:val="00145B31"/>
    <w:rsid w:val="001465F0"/>
    <w:rsid w:val="001513F2"/>
    <w:rsid w:val="0015206D"/>
    <w:rsid w:val="00154F63"/>
    <w:rsid w:val="0015571B"/>
    <w:rsid w:val="00161A76"/>
    <w:rsid w:val="00163CD2"/>
    <w:rsid w:val="00165BF9"/>
    <w:rsid w:val="001801E2"/>
    <w:rsid w:val="0018096D"/>
    <w:rsid w:val="001832B4"/>
    <w:rsid w:val="0019229D"/>
    <w:rsid w:val="00192510"/>
    <w:rsid w:val="00192B36"/>
    <w:rsid w:val="00197419"/>
    <w:rsid w:val="001A2513"/>
    <w:rsid w:val="001A3A81"/>
    <w:rsid w:val="001A7D04"/>
    <w:rsid w:val="001B1C11"/>
    <w:rsid w:val="001B592E"/>
    <w:rsid w:val="001C402C"/>
    <w:rsid w:val="001C6B3C"/>
    <w:rsid w:val="001D58C0"/>
    <w:rsid w:val="001D6795"/>
    <w:rsid w:val="001D6E59"/>
    <w:rsid w:val="001D790B"/>
    <w:rsid w:val="001E3578"/>
    <w:rsid w:val="001E3F14"/>
    <w:rsid w:val="001E7D69"/>
    <w:rsid w:val="001F0C15"/>
    <w:rsid w:val="001F4D02"/>
    <w:rsid w:val="001F5C41"/>
    <w:rsid w:val="001F75F9"/>
    <w:rsid w:val="001F7C66"/>
    <w:rsid w:val="00200173"/>
    <w:rsid w:val="002046A2"/>
    <w:rsid w:val="00205F57"/>
    <w:rsid w:val="002062CB"/>
    <w:rsid w:val="00207B70"/>
    <w:rsid w:val="00211172"/>
    <w:rsid w:val="00211FA7"/>
    <w:rsid w:val="00213E59"/>
    <w:rsid w:val="00215C5E"/>
    <w:rsid w:val="002203E0"/>
    <w:rsid w:val="00221A5A"/>
    <w:rsid w:val="002262F9"/>
    <w:rsid w:val="002273DC"/>
    <w:rsid w:val="00233E52"/>
    <w:rsid w:val="00236773"/>
    <w:rsid w:val="0023679A"/>
    <w:rsid w:val="00236912"/>
    <w:rsid w:val="002407D4"/>
    <w:rsid w:val="002420D3"/>
    <w:rsid w:val="00242245"/>
    <w:rsid w:val="00243A03"/>
    <w:rsid w:val="00245122"/>
    <w:rsid w:val="0025428C"/>
    <w:rsid w:val="002552D7"/>
    <w:rsid w:val="00255301"/>
    <w:rsid w:val="002571BA"/>
    <w:rsid w:val="00260FCB"/>
    <w:rsid w:val="0026295E"/>
    <w:rsid w:val="00265D68"/>
    <w:rsid w:val="0026738C"/>
    <w:rsid w:val="00271913"/>
    <w:rsid w:val="00273D6C"/>
    <w:rsid w:val="00273E9A"/>
    <w:rsid w:val="002801A6"/>
    <w:rsid w:val="00284668"/>
    <w:rsid w:val="002914FA"/>
    <w:rsid w:val="0029230B"/>
    <w:rsid w:val="002A4275"/>
    <w:rsid w:val="002B134A"/>
    <w:rsid w:val="002B329E"/>
    <w:rsid w:val="002B364D"/>
    <w:rsid w:val="002B3C76"/>
    <w:rsid w:val="002B4E5D"/>
    <w:rsid w:val="002B4F34"/>
    <w:rsid w:val="002B7F52"/>
    <w:rsid w:val="002C1535"/>
    <w:rsid w:val="002C23A7"/>
    <w:rsid w:val="002C2F2C"/>
    <w:rsid w:val="002C33C0"/>
    <w:rsid w:val="002D21F4"/>
    <w:rsid w:val="002D76B8"/>
    <w:rsid w:val="002F7632"/>
    <w:rsid w:val="00314295"/>
    <w:rsid w:val="00314DD1"/>
    <w:rsid w:val="003150E9"/>
    <w:rsid w:val="003219A1"/>
    <w:rsid w:val="00322598"/>
    <w:rsid w:val="00323CB0"/>
    <w:rsid w:val="003240E9"/>
    <w:rsid w:val="00332F21"/>
    <w:rsid w:val="00334C09"/>
    <w:rsid w:val="00335CEE"/>
    <w:rsid w:val="0034022A"/>
    <w:rsid w:val="003458C9"/>
    <w:rsid w:val="0034645E"/>
    <w:rsid w:val="00346FCE"/>
    <w:rsid w:val="00347AF9"/>
    <w:rsid w:val="00350D7E"/>
    <w:rsid w:val="003529C7"/>
    <w:rsid w:val="0036145D"/>
    <w:rsid w:val="0036252F"/>
    <w:rsid w:val="00366F9B"/>
    <w:rsid w:val="003673B0"/>
    <w:rsid w:val="00372FAD"/>
    <w:rsid w:val="0037405E"/>
    <w:rsid w:val="003767AE"/>
    <w:rsid w:val="003807BC"/>
    <w:rsid w:val="00380BD3"/>
    <w:rsid w:val="00381B89"/>
    <w:rsid w:val="00381D0F"/>
    <w:rsid w:val="00390316"/>
    <w:rsid w:val="00395352"/>
    <w:rsid w:val="003957BC"/>
    <w:rsid w:val="003B2300"/>
    <w:rsid w:val="003B3A4F"/>
    <w:rsid w:val="003B421B"/>
    <w:rsid w:val="003B42E5"/>
    <w:rsid w:val="003B4EA7"/>
    <w:rsid w:val="003B5FFF"/>
    <w:rsid w:val="003C361C"/>
    <w:rsid w:val="003C3621"/>
    <w:rsid w:val="003C36D1"/>
    <w:rsid w:val="003C7E05"/>
    <w:rsid w:val="003D021E"/>
    <w:rsid w:val="003D3152"/>
    <w:rsid w:val="003D4113"/>
    <w:rsid w:val="003D4C16"/>
    <w:rsid w:val="003E03F3"/>
    <w:rsid w:val="003E0A6A"/>
    <w:rsid w:val="003E28A8"/>
    <w:rsid w:val="003E4319"/>
    <w:rsid w:val="003E4ADB"/>
    <w:rsid w:val="003E5B82"/>
    <w:rsid w:val="003E5C21"/>
    <w:rsid w:val="003E66B8"/>
    <w:rsid w:val="003E76AA"/>
    <w:rsid w:val="003F3AC9"/>
    <w:rsid w:val="003F4A25"/>
    <w:rsid w:val="003F59DC"/>
    <w:rsid w:val="003F5BB7"/>
    <w:rsid w:val="003F7D0F"/>
    <w:rsid w:val="00403525"/>
    <w:rsid w:val="0041238D"/>
    <w:rsid w:val="004143AC"/>
    <w:rsid w:val="00414FFD"/>
    <w:rsid w:val="004221C0"/>
    <w:rsid w:val="0042261A"/>
    <w:rsid w:val="004245C6"/>
    <w:rsid w:val="00426EC3"/>
    <w:rsid w:val="00432506"/>
    <w:rsid w:val="0043273F"/>
    <w:rsid w:val="004366EF"/>
    <w:rsid w:val="00437728"/>
    <w:rsid w:val="004415E7"/>
    <w:rsid w:val="00441AC9"/>
    <w:rsid w:val="00441E2F"/>
    <w:rsid w:val="0044634F"/>
    <w:rsid w:val="0044752B"/>
    <w:rsid w:val="00447ACE"/>
    <w:rsid w:val="00461C67"/>
    <w:rsid w:val="004636CE"/>
    <w:rsid w:val="004637D0"/>
    <w:rsid w:val="0046601F"/>
    <w:rsid w:val="0046741B"/>
    <w:rsid w:val="00470FA7"/>
    <w:rsid w:val="00473B75"/>
    <w:rsid w:val="00484460"/>
    <w:rsid w:val="004904A6"/>
    <w:rsid w:val="00490CB6"/>
    <w:rsid w:val="00493FD6"/>
    <w:rsid w:val="004945F3"/>
    <w:rsid w:val="004972A9"/>
    <w:rsid w:val="004A2627"/>
    <w:rsid w:val="004A2FBF"/>
    <w:rsid w:val="004A70E0"/>
    <w:rsid w:val="004B135F"/>
    <w:rsid w:val="004B41D1"/>
    <w:rsid w:val="004B58CA"/>
    <w:rsid w:val="004B76E8"/>
    <w:rsid w:val="004B7C97"/>
    <w:rsid w:val="004C09E1"/>
    <w:rsid w:val="004C5AC4"/>
    <w:rsid w:val="004C6264"/>
    <w:rsid w:val="004C780F"/>
    <w:rsid w:val="004D1FAD"/>
    <w:rsid w:val="004D6CD6"/>
    <w:rsid w:val="004D75B7"/>
    <w:rsid w:val="004E4127"/>
    <w:rsid w:val="004E527B"/>
    <w:rsid w:val="004E714B"/>
    <w:rsid w:val="004F192F"/>
    <w:rsid w:val="004F292D"/>
    <w:rsid w:val="004F300F"/>
    <w:rsid w:val="004F686B"/>
    <w:rsid w:val="004F6D42"/>
    <w:rsid w:val="004F710D"/>
    <w:rsid w:val="00502377"/>
    <w:rsid w:val="00504749"/>
    <w:rsid w:val="00505D65"/>
    <w:rsid w:val="0050799B"/>
    <w:rsid w:val="0051387D"/>
    <w:rsid w:val="005173F6"/>
    <w:rsid w:val="005205D0"/>
    <w:rsid w:val="00522D06"/>
    <w:rsid w:val="00524E74"/>
    <w:rsid w:val="0053179E"/>
    <w:rsid w:val="005322A8"/>
    <w:rsid w:val="00532458"/>
    <w:rsid w:val="005348F9"/>
    <w:rsid w:val="00534CBC"/>
    <w:rsid w:val="00534E1D"/>
    <w:rsid w:val="00536CC8"/>
    <w:rsid w:val="00545744"/>
    <w:rsid w:val="005503D1"/>
    <w:rsid w:val="00550922"/>
    <w:rsid w:val="005516AE"/>
    <w:rsid w:val="005537C2"/>
    <w:rsid w:val="00560518"/>
    <w:rsid w:val="005617BC"/>
    <w:rsid w:val="00562444"/>
    <w:rsid w:val="00567FDC"/>
    <w:rsid w:val="00570B82"/>
    <w:rsid w:val="00571089"/>
    <w:rsid w:val="005744E1"/>
    <w:rsid w:val="0057589F"/>
    <w:rsid w:val="00577E38"/>
    <w:rsid w:val="00583882"/>
    <w:rsid w:val="005872C5"/>
    <w:rsid w:val="005876F1"/>
    <w:rsid w:val="00590253"/>
    <w:rsid w:val="005920B6"/>
    <w:rsid w:val="005A1492"/>
    <w:rsid w:val="005B246E"/>
    <w:rsid w:val="005B34AB"/>
    <w:rsid w:val="005B4091"/>
    <w:rsid w:val="005B6F3A"/>
    <w:rsid w:val="005B7106"/>
    <w:rsid w:val="005C6377"/>
    <w:rsid w:val="005C7B4E"/>
    <w:rsid w:val="005D4644"/>
    <w:rsid w:val="005D5D41"/>
    <w:rsid w:val="005D5F23"/>
    <w:rsid w:val="005E0657"/>
    <w:rsid w:val="005E0EF3"/>
    <w:rsid w:val="005E1371"/>
    <w:rsid w:val="005E26EF"/>
    <w:rsid w:val="005F4236"/>
    <w:rsid w:val="005F4592"/>
    <w:rsid w:val="005F5FCC"/>
    <w:rsid w:val="005F6B1A"/>
    <w:rsid w:val="00602081"/>
    <w:rsid w:val="00607753"/>
    <w:rsid w:val="0061252A"/>
    <w:rsid w:val="006136A1"/>
    <w:rsid w:val="0061780F"/>
    <w:rsid w:val="00620EA8"/>
    <w:rsid w:val="006403A9"/>
    <w:rsid w:val="00642F77"/>
    <w:rsid w:val="006435AC"/>
    <w:rsid w:val="00644AEB"/>
    <w:rsid w:val="006512C9"/>
    <w:rsid w:val="00653239"/>
    <w:rsid w:val="00655C56"/>
    <w:rsid w:val="006572B6"/>
    <w:rsid w:val="00664510"/>
    <w:rsid w:val="00665ED8"/>
    <w:rsid w:val="00666C3F"/>
    <w:rsid w:val="00667C92"/>
    <w:rsid w:val="006730E3"/>
    <w:rsid w:val="0067658A"/>
    <w:rsid w:val="00681296"/>
    <w:rsid w:val="00681C40"/>
    <w:rsid w:val="00681EAB"/>
    <w:rsid w:val="00687D67"/>
    <w:rsid w:val="006925D7"/>
    <w:rsid w:val="00695756"/>
    <w:rsid w:val="006B4225"/>
    <w:rsid w:val="006B548D"/>
    <w:rsid w:val="006B5E39"/>
    <w:rsid w:val="006C1982"/>
    <w:rsid w:val="006C21F7"/>
    <w:rsid w:val="006C2264"/>
    <w:rsid w:val="006C5C64"/>
    <w:rsid w:val="006C709E"/>
    <w:rsid w:val="006D16DB"/>
    <w:rsid w:val="006D6F43"/>
    <w:rsid w:val="006D7DDE"/>
    <w:rsid w:val="006E3B2F"/>
    <w:rsid w:val="006E3C57"/>
    <w:rsid w:val="006E6784"/>
    <w:rsid w:val="006F68CC"/>
    <w:rsid w:val="006F72D5"/>
    <w:rsid w:val="007030D7"/>
    <w:rsid w:val="007052D1"/>
    <w:rsid w:val="007116DE"/>
    <w:rsid w:val="007131F6"/>
    <w:rsid w:val="007132E8"/>
    <w:rsid w:val="007141A5"/>
    <w:rsid w:val="00716BD8"/>
    <w:rsid w:val="00717ED5"/>
    <w:rsid w:val="00720BC1"/>
    <w:rsid w:val="00724F7B"/>
    <w:rsid w:val="00726A40"/>
    <w:rsid w:val="0073084D"/>
    <w:rsid w:val="00731344"/>
    <w:rsid w:val="00731DD3"/>
    <w:rsid w:val="00734093"/>
    <w:rsid w:val="00740FC5"/>
    <w:rsid w:val="00741FA3"/>
    <w:rsid w:val="00743AC9"/>
    <w:rsid w:val="00744C89"/>
    <w:rsid w:val="00746D8D"/>
    <w:rsid w:val="007530FC"/>
    <w:rsid w:val="00761C3F"/>
    <w:rsid w:val="007629F2"/>
    <w:rsid w:val="00766844"/>
    <w:rsid w:val="00766B7E"/>
    <w:rsid w:val="00771C46"/>
    <w:rsid w:val="0077472F"/>
    <w:rsid w:val="00782EF4"/>
    <w:rsid w:val="007832C9"/>
    <w:rsid w:val="00783C45"/>
    <w:rsid w:val="0079080C"/>
    <w:rsid w:val="007931A8"/>
    <w:rsid w:val="00795449"/>
    <w:rsid w:val="00795B1F"/>
    <w:rsid w:val="00796439"/>
    <w:rsid w:val="00797F4B"/>
    <w:rsid w:val="007A162F"/>
    <w:rsid w:val="007A71B4"/>
    <w:rsid w:val="007B049E"/>
    <w:rsid w:val="007B36AA"/>
    <w:rsid w:val="007B418D"/>
    <w:rsid w:val="007C1060"/>
    <w:rsid w:val="007C11E3"/>
    <w:rsid w:val="007C38DF"/>
    <w:rsid w:val="007C4842"/>
    <w:rsid w:val="007C544F"/>
    <w:rsid w:val="007D3980"/>
    <w:rsid w:val="007D41A2"/>
    <w:rsid w:val="007E0BEE"/>
    <w:rsid w:val="007E27A9"/>
    <w:rsid w:val="007E68A2"/>
    <w:rsid w:val="007F0898"/>
    <w:rsid w:val="007F52A5"/>
    <w:rsid w:val="007F55FE"/>
    <w:rsid w:val="007F7579"/>
    <w:rsid w:val="008021E7"/>
    <w:rsid w:val="00803D08"/>
    <w:rsid w:val="00816536"/>
    <w:rsid w:val="00823BEB"/>
    <w:rsid w:val="00825B20"/>
    <w:rsid w:val="00826F20"/>
    <w:rsid w:val="00827BFB"/>
    <w:rsid w:val="008344FD"/>
    <w:rsid w:val="00835863"/>
    <w:rsid w:val="00835B76"/>
    <w:rsid w:val="00835D9E"/>
    <w:rsid w:val="00835FA9"/>
    <w:rsid w:val="008364EA"/>
    <w:rsid w:val="0084139B"/>
    <w:rsid w:val="00842906"/>
    <w:rsid w:val="008453A4"/>
    <w:rsid w:val="00853FD9"/>
    <w:rsid w:val="008634BE"/>
    <w:rsid w:val="00863C0D"/>
    <w:rsid w:val="0087124E"/>
    <w:rsid w:val="0087591D"/>
    <w:rsid w:val="00882659"/>
    <w:rsid w:val="00886605"/>
    <w:rsid w:val="008878C1"/>
    <w:rsid w:val="008901CD"/>
    <w:rsid w:val="00892B13"/>
    <w:rsid w:val="00897763"/>
    <w:rsid w:val="00897D80"/>
    <w:rsid w:val="008A1B26"/>
    <w:rsid w:val="008A4CDC"/>
    <w:rsid w:val="008B2299"/>
    <w:rsid w:val="008B3240"/>
    <w:rsid w:val="008B5E64"/>
    <w:rsid w:val="008C6713"/>
    <w:rsid w:val="008C7F79"/>
    <w:rsid w:val="008D1468"/>
    <w:rsid w:val="008D25A5"/>
    <w:rsid w:val="008D3D7F"/>
    <w:rsid w:val="008E1238"/>
    <w:rsid w:val="008E1842"/>
    <w:rsid w:val="008E33C5"/>
    <w:rsid w:val="008E3EFF"/>
    <w:rsid w:val="008E5C2E"/>
    <w:rsid w:val="008F02B5"/>
    <w:rsid w:val="008F2332"/>
    <w:rsid w:val="008F6D60"/>
    <w:rsid w:val="00907F55"/>
    <w:rsid w:val="00913115"/>
    <w:rsid w:val="00913424"/>
    <w:rsid w:val="00920299"/>
    <w:rsid w:val="00922186"/>
    <w:rsid w:val="0092376E"/>
    <w:rsid w:val="00925551"/>
    <w:rsid w:val="009260DD"/>
    <w:rsid w:val="00926BA1"/>
    <w:rsid w:val="00940B0B"/>
    <w:rsid w:val="0094572D"/>
    <w:rsid w:val="0094668A"/>
    <w:rsid w:val="0094719B"/>
    <w:rsid w:val="00951CBF"/>
    <w:rsid w:val="00952F85"/>
    <w:rsid w:val="00960BA5"/>
    <w:rsid w:val="00962CC7"/>
    <w:rsid w:val="00967836"/>
    <w:rsid w:val="0097057D"/>
    <w:rsid w:val="009707E2"/>
    <w:rsid w:val="0097112F"/>
    <w:rsid w:val="0097724C"/>
    <w:rsid w:val="00977E24"/>
    <w:rsid w:val="00985985"/>
    <w:rsid w:val="0098665E"/>
    <w:rsid w:val="00986958"/>
    <w:rsid w:val="00987243"/>
    <w:rsid w:val="009927DF"/>
    <w:rsid w:val="00993AFC"/>
    <w:rsid w:val="009943F4"/>
    <w:rsid w:val="00996B88"/>
    <w:rsid w:val="00997D0A"/>
    <w:rsid w:val="009A237F"/>
    <w:rsid w:val="009B0612"/>
    <w:rsid w:val="009B19D1"/>
    <w:rsid w:val="009B722E"/>
    <w:rsid w:val="009C23FA"/>
    <w:rsid w:val="009C3791"/>
    <w:rsid w:val="009C3BD4"/>
    <w:rsid w:val="009C42E5"/>
    <w:rsid w:val="009C632D"/>
    <w:rsid w:val="009C7FE6"/>
    <w:rsid w:val="009E2259"/>
    <w:rsid w:val="009E3445"/>
    <w:rsid w:val="009E435E"/>
    <w:rsid w:val="009E629C"/>
    <w:rsid w:val="009F0865"/>
    <w:rsid w:val="009F2DAC"/>
    <w:rsid w:val="00A00002"/>
    <w:rsid w:val="00A06D03"/>
    <w:rsid w:val="00A076BA"/>
    <w:rsid w:val="00A07A44"/>
    <w:rsid w:val="00A105FA"/>
    <w:rsid w:val="00A1339C"/>
    <w:rsid w:val="00A13B74"/>
    <w:rsid w:val="00A15FBF"/>
    <w:rsid w:val="00A17C43"/>
    <w:rsid w:val="00A17E1C"/>
    <w:rsid w:val="00A209B9"/>
    <w:rsid w:val="00A25C0B"/>
    <w:rsid w:val="00A25CA0"/>
    <w:rsid w:val="00A25F99"/>
    <w:rsid w:val="00A34D6B"/>
    <w:rsid w:val="00A3663B"/>
    <w:rsid w:val="00A3761F"/>
    <w:rsid w:val="00A41ED0"/>
    <w:rsid w:val="00A42755"/>
    <w:rsid w:val="00A506A8"/>
    <w:rsid w:val="00A53EAD"/>
    <w:rsid w:val="00A5615F"/>
    <w:rsid w:val="00A61521"/>
    <w:rsid w:val="00A64B02"/>
    <w:rsid w:val="00A66905"/>
    <w:rsid w:val="00A678E7"/>
    <w:rsid w:val="00A71EE7"/>
    <w:rsid w:val="00A816C0"/>
    <w:rsid w:val="00A834E4"/>
    <w:rsid w:val="00A9011D"/>
    <w:rsid w:val="00A912B8"/>
    <w:rsid w:val="00A92F4B"/>
    <w:rsid w:val="00AA095A"/>
    <w:rsid w:val="00AA2C2B"/>
    <w:rsid w:val="00AA6004"/>
    <w:rsid w:val="00AA6050"/>
    <w:rsid w:val="00AA74CB"/>
    <w:rsid w:val="00AA7CB0"/>
    <w:rsid w:val="00AB3300"/>
    <w:rsid w:val="00AB44A9"/>
    <w:rsid w:val="00AB77B5"/>
    <w:rsid w:val="00AC034A"/>
    <w:rsid w:val="00AC595A"/>
    <w:rsid w:val="00AC5C52"/>
    <w:rsid w:val="00AC5EAC"/>
    <w:rsid w:val="00AC6E47"/>
    <w:rsid w:val="00AC7E40"/>
    <w:rsid w:val="00AD2C82"/>
    <w:rsid w:val="00AD2D58"/>
    <w:rsid w:val="00AD38B3"/>
    <w:rsid w:val="00AD545C"/>
    <w:rsid w:val="00AD6655"/>
    <w:rsid w:val="00AE008E"/>
    <w:rsid w:val="00AE1297"/>
    <w:rsid w:val="00AE7B80"/>
    <w:rsid w:val="00AF0CD4"/>
    <w:rsid w:val="00AF176F"/>
    <w:rsid w:val="00AF1DFB"/>
    <w:rsid w:val="00AF1E32"/>
    <w:rsid w:val="00AF1F81"/>
    <w:rsid w:val="00AF2442"/>
    <w:rsid w:val="00AF5CE0"/>
    <w:rsid w:val="00AF6DC9"/>
    <w:rsid w:val="00B15A2E"/>
    <w:rsid w:val="00B2069F"/>
    <w:rsid w:val="00B20C6B"/>
    <w:rsid w:val="00B21891"/>
    <w:rsid w:val="00B31A47"/>
    <w:rsid w:val="00B31CD0"/>
    <w:rsid w:val="00B41BE7"/>
    <w:rsid w:val="00B43092"/>
    <w:rsid w:val="00B4348D"/>
    <w:rsid w:val="00B4398C"/>
    <w:rsid w:val="00B45C1E"/>
    <w:rsid w:val="00B508B9"/>
    <w:rsid w:val="00B50DF8"/>
    <w:rsid w:val="00B542C7"/>
    <w:rsid w:val="00B56012"/>
    <w:rsid w:val="00B57692"/>
    <w:rsid w:val="00B707FF"/>
    <w:rsid w:val="00B72A86"/>
    <w:rsid w:val="00B72B83"/>
    <w:rsid w:val="00B76EC5"/>
    <w:rsid w:val="00B77AA6"/>
    <w:rsid w:val="00B800C1"/>
    <w:rsid w:val="00B8137D"/>
    <w:rsid w:val="00B81A61"/>
    <w:rsid w:val="00B84218"/>
    <w:rsid w:val="00B94F25"/>
    <w:rsid w:val="00B94F3B"/>
    <w:rsid w:val="00BA0CDD"/>
    <w:rsid w:val="00BA0F11"/>
    <w:rsid w:val="00BA2776"/>
    <w:rsid w:val="00BA3A37"/>
    <w:rsid w:val="00BA5521"/>
    <w:rsid w:val="00BA684A"/>
    <w:rsid w:val="00BB296C"/>
    <w:rsid w:val="00BB5284"/>
    <w:rsid w:val="00BC1117"/>
    <w:rsid w:val="00BC4E34"/>
    <w:rsid w:val="00BC504E"/>
    <w:rsid w:val="00BC77E1"/>
    <w:rsid w:val="00BD1797"/>
    <w:rsid w:val="00BD33A7"/>
    <w:rsid w:val="00BD5E96"/>
    <w:rsid w:val="00BD6C8A"/>
    <w:rsid w:val="00BD7FDC"/>
    <w:rsid w:val="00BE072F"/>
    <w:rsid w:val="00BE0CB7"/>
    <w:rsid w:val="00BE1511"/>
    <w:rsid w:val="00BE3BCC"/>
    <w:rsid w:val="00BF527C"/>
    <w:rsid w:val="00BF5B6D"/>
    <w:rsid w:val="00BF78D9"/>
    <w:rsid w:val="00C02572"/>
    <w:rsid w:val="00C05945"/>
    <w:rsid w:val="00C12332"/>
    <w:rsid w:val="00C153AC"/>
    <w:rsid w:val="00C165A5"/>
    <w:rsid w:val="00C17726"/>
    <w:rsid w:val="00C204A4"/>
    <w:rsid w:val="00C21C5A"/>
    <w:rsid w:val="00C255A5"/>
    <w:rsid w:val="00C2629F"/>
    <w:rsid w:val="00C26BD2"/>
    <w:rsid w:val="00C26D3D"/>
    <w:rsid w:val="00C30C10"/>
    <w:rsid w:val="00C3473C"/>
    <w:rsid w:val="00C35450"/>
    <w:rsid w:val="00C35A8B"/>
    <w:rsid w:val="00C37424"/>
    <w:rsid w:val="00C412C4"/>
    <w:rsid w:val="00C43160"/>
    <w:rsid w:val="00C43E08"/>
    <w:rsid w:val="00C44487"/>
    <w:rsid w:val="00C44EC9"/>
    <w:rsid w:val="00C4551D"/>
    <w:rsid w:val="00C55874"/>
    <w:rsid w:val="00C60EC8"/>
    <w:rsid w:val="00C61510"/>
    <w:rsid w:val="00C63297"/>
    <w:rsid w:val="00C63E6C"/>
    <w:rsid w:val="00C64E1A"/>
    <w:rsid w:val="00C65AC1"/>
    <w:rsid w:val="00C66DB5"/>
    <w:rsid w:val="00C67FA4"/>
    <w:rsid w:val="00C7782C"/>
    <w:rsid w:val="00C84E3D"/>
    <w:rsid w:val="00C905A7"/>
    <w:rsid w:val="00C93632"/>
    <w:rsid w:val="00C93E37"/>
    <w:rsid w:val="00C952E1"/>
    <w:rsid w:val="00C97413"/>
    <w:rsid w:val="00CA1FC4"/>
    <w:rsid w:val="00CA59F2"/>
    <w:rsid w:val="00CC07FB"/>
    <w:rsid w:val="00CC3218"/>
    <w:rsid w:val="00CC3BEB"/>
    <w:rsid w:val="00CC7BED"/>
    <w:rsid w:val="00CD05D9"/>
    <w:rsid w:val="00CD2B76"/>
    <w:rsid w:val="00CD3F06"/>
    <w:rsid w:val="00CD518B"/>
    <w:rsid w:val="00CE0544"/>
    <w:rsid w:val="00CE3EE3"/>
    <w:rsid w:val="00CE42C6"/>
    <w:rsid w:val="00CE4622"/>
    <w:rsid w:val="00CE4C6D"/>
    <w:rsid w:val="00CE5AFD"/>
    <w:rsid w:val="00CF0035"/>
    <w:rsid w:val="00CF0A1B"/>
    <w:rsid w:val="00CF2042"/>
    <w:rsid w:val="00CF2524"/>
    <w:rsid w:val="00CF6983"/>
    <w:rsid w:val="00D008A4"/>
    <w:rsid w:val="00D04D1A"/>
    <w:rsid w:val="00D14CD7"/>
    <w:rsid w:val="00D17B8E"/>
    <w:rsid w:val="00D21BD8"/>
    <w:rsid w:val="00D33D4C"/>
    <w:rsid w:val="00D341A9"/>
    <w:rsid w:val="00D40469"/>
    <w:rsid w:val="00D40563"/>
    <w:rsid w:val="00D42135"/>
    <w:rsid w:val="00D4321E"/>
    <w:rsid w:val="00D535E0"/>
    <w:rsid w:val="00D642B5"/>
    <w:rsid w:val="00D668E6"/>
    <w:rsid w:val="00D71193"/>
    <w:rsid w:val="00D715D4"/>
    <w:rsid w:val="00D715EF"/>
    <w:rsid w:val="00D85C6D"/>
    <w:rsid w:val="00D862D5"/>
    <w:rsid w:val="00D910D8"/>
    <w:rsid w:val="00D9136F"/>
    <w:rsid w:val="00D96576"/>
    <w:rsid w:val="00D97C0B"/>
    <w:rsid w:val="00DA124E"/>
    <w:rsid w:val="00DA1818"/>
    <w:rsid w:val="00DA3A1B"/>
    <w:rsid w:val="00DA4F4F"/>
    <w:rsid w:val="00DA785F"/>
    <w:rsid w:val="00DB080C"/>
    <w:rsid w:val="00DB1290"/>
    <w:rsid w:val="00DB2B1D"/>
    <w:rsid w:val="00DB4338"/>
    <w:rsid w:val="00DC23A4"/>
    <w:rsid w:val="00DC31AF"/>
    <w:rsid w:val="00DC5636"/>
    <w:rsid w:val="00DC5D22"/>
    <w:rsid w:val="00DC699C"/>
    <w:rsid w:val="00DC793E"/>
    <w:rsid w:val="00DD25BD"/>
    <w:rsid w:val="00DD48DA"/>
    <w:rsid w:val="00DD5116"/>
    <w:rsid w:val="00DE111A"/>
    <w:rsid w:val="00DE2D4F"/>
    <w:rsid w:val="00DE653D"/>
    <w:rsid w:val="00DF35A5"/>
    <w:rsid w:val="00DF3944"/>
    <w:rsid w:val="00E02FD5"/>
    <w:rsid w:val="00E0387C"/>
    <w:rsid w:val="00E04473"/>
    <w:rsid w:val="00E065DB"/>
    <w:rsid w:val="00E111C5"/>
    <w:rsid w:val="00E11792"/>
    <w:rsid w:val="00E144DA"/>
    <w:rsid w:val="00E155AF"/>
    <w:rsid w:val="00E25285"/>
    <w:rsid w:val="00E27396"/>
    <w:rsid w:val="00E32ADD"/>
    <w:rsid w:val="00E32E02"/>
    <w:rsid w:val="00E40B4B"/>
    <w:rsid w:val="00E40BA8"/>
    <w:rsid w:val="00E41490"/>
    <w:rsid w:val="00E416FA"/>
    <w:rsid w:val="00E41C43"/>
    <w:rsid w:val="00E4229C"/>
    <w:rsid w:val="00E422A8"/>
    <w:rsid w:val="00E45641"/>
    <w:rsid w:val="00E45CB2"/>
    <w:rsid w:val="00E47BD3"/>
    <w:rsid w:val="00E50793"/>
    <w:rsid w:val="00E5127F"/>
    <w:rsid w:val="00E52678"/>
    <w:rsid w:val="00E5287C"/>
    <w:rsid w:val="00E56B77"/>
    <w:rsid w:val="00E56EF7"/>
    <w:rsid w:val="00E711AC"/>
    <w:rsid w:val="00E71818"/>
    <w:rsid w:val="00E719C2"/>
    <w:rsid w:val="00E7237F"/>
    <w:rsid w:val="00E72D77"/>
    <w:rsid w:val="00E77122"/>
    <w:rsid w:val="00E77E80"/>
    <w:rsid w:val="00E80401"/>
    <w:rsid w:val="00E80DC7"/>
    <w:rsid w:val="00EA186C"/>
    <w:rsid w:val="00EA2807"/>
    <w:rsid w:val="00EA2951"/>
    <w:rsid w:val="00EA36EA"/>
    <w:rsid w:val="00EA3A68"/>
    <w:rsid w:val="00EA50A6"/>
    <w:rsid w:val="00EA55F9"/>
    <w:rsid w:val="00EA6252"/>
    <w:rsid w:val="00EB3807"/>
    <w:rsid w:val="00EC15BD"/>
    <w:rsid w:val="00EC2170"/>
    <w:rsid w:val="00EC2CE0"/>
    <w:rsid w:val="00EC2F17"/>
    <w:rsid w:val="00ED386B"/>
    <w:rsid w:val="00ED49AE"/>
    <w:rsid w:val="00EE3055"/>
    <w:rsid w:val="00EE4343"/>
    <w:rsid w:val="00EE7CB2"/>
    <w:rsid w:val="00EF5195"/>
    <w:rsid w:val="00EF7989"/>
    <w:rsid w:val="00F01577"/>
    <w:rsid w:val="00F055BA"/>
    <w:rsid w:val="00F05B9D"/>
    <w:rsid w:val="00F05E5D"/>
    <w:rsid w:val="00F06396"/>
    <w:rsid w:val="00F102FF"/>
    <w:rsid w:val="00F11E5B"/>
    <w:rsid w:val="00F12430"/>
    <w:rsid w:val="00F125F5"/>
    <w:rsid w:val="00F1297C"/>
    <w:rsid w:val="00F13072"/>
    <w:rsid w:val="00F20241"/>
    <w:rsid w:val="00F2044A"/>
    <w:rsid w:val="00F226D3"/>
    <w:rsid w:val="00F23062"/>
    <w:rsid w:val="00F24D0F"/>
    <w:rsid w:val="00F25CD8"/>
    <w:rsid w:val="00F26030"/>
    <w:rsid w:val="00F260F9"/>
    <w:rsid w:val="00F30D1B"/>
    <w:rsid w:val="00F321DA"/>
    <w:rsid w:val="00F3260D"/>
    <w:rsid w:val="00F46512"/>
    <w:rsid w:val="00F50934"/>
    <w:rsid w:val="00F55ADA"/>
    <w:rsid w:val="00F571C4"/>
    <w:rsid w:val="00F60AA9"/>
    <w:rsid w:val="00F6138F"/>
    <w:rsid w:val="00F62CD1"/>
    <w:rsid w:val="00F66E70"/>
    <w:rsid w:val="00F70716"/>
    <w:rsid w:val="00F75DF7"/>
    <w:rsid w:val="00F827EE"/>
    <w:rsid w:val="00F86827"/>
    <w:rsid w:val="00F86BFC"/>
    <w:rsid w:val="00F87781"/>
    <w:rsid w:val="00F90657"/>
    <w:rsid w:val="00F9615B"/>
    <w:rsid w:val="00F964DC"/>
    <w:rsid w:val="00F967D5"/>
    <w:rsid w:val="00F97A27"/>
    <w:rsid w:val="00FA09BB"/>
    <w:rsid w:val="00FA0AFC"/>
    <w:rsid w:val="00FA28DA"/>
    <w:rsid w:val="00FA34EA"/>
    <w:rsid w:val="00FA4376"/>
    <w:rsid w:val="00FA59E9"/>
    <w:rsid w:val="00FA7972"/>
    <w:rsid w:val="00FA7A99"/>
    <w:rsid w:val="00FB4F00"/>
    <w:rsid w:val="00FC4491"/>
    <w:rsid w:val="00FC7244"/>
    <w:rsid w:val="00FE0F6B"/>
    <w:rsid w:val="00FE2730"/>
    <w:rsid w:val="00FE36ED"/>
    <w:rsid w:val="00FE5595"/>
    <w:rsid w:val="00FF070E"/>
    <w:rsid w:val="00FF37A9"/>
    <w:rsid w:val="00FF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E4C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C6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99"/>
    <w:qFormat/>
    <w:rsid w:val="000A5F6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A5F6B"/>
    <w:rPr>
      <w:rFonts w:ascii="Arial" w:hAnsi="Arial" w:cs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077BD3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77BD3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077B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077BD3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Title">
    <w:name w:val="ConsPlusTitle"/>
    <w:uiPriority w:val="99"/>
    <w:rsid w:val="00077B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77BD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77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77BD3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077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77BD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19229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550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503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41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2203E0"/>
    <w:pPr>
      <w:widowControl w:val="0"/>
      <w:autoSpaceDE w:val="0"/>
      <w:autoSpaceDN w:val="0"/>
      <w:adjustRightInd w:val="0"/>
    </w:pPr>
  </w:style>
  <w:style w:type="character" w:styleId="ae">
    <w:name w:val="Strong"/>
    <w:basedOn w:val="a0"/>
    <w:uiPriority w:val="99"/>
    <w:qFormat/>
    <w:rsid w:val="002203E0"/>
    <w:rPr>
      <w:rFonts w:cs="Times New Roman"/>
      <w:b/>
    </w:rPr>
  </w:style>
  <w:style w:type="character" w:styleId="af">
    <w:name w:val="Hyperlink"/>
    <w:basedOn w:val="a0"/>
    <w:uiPriority w:val="99"/>
    <w:semiHidden/>
    <w:rsid w:val="001311A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311AA"/>
    <w:rPr>
      <w:rFonts w:cs="Times New Roman"/>
    </w:rPr>
  </w:style>
  <w:style w:type="paragraph" w:customStyle="1" w:styleId="ConsPlusNonformat">
    <w:name w:val="ConsPlusNonformat"/>
    <w:uiPriority w:val="99"/>
    <w:rsid w:val="00C25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z.akmrko.ru/doc/2016-218p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ls\Desktop\&#1055;&#1086;&#1089;&#1090;&#1072;&#1085;&#1086;&#1074;&#1083;&#1077;&#1085;&#1080;&#1103;%20&#1080;%20&#1088;&#1072;&#1089;&#1087;&#1086;&#1088;&#1103;&#1078;&#1077;&#1085;&#1080;&#1103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и распоряжения1</Template>
  <TotalTime>3</TotalTime>
  <Pages>1</Pages>
  <Words>2911</Words>
  <Characters>16598</Characters>
  <Application>Microsoft Office Word</Application>
  <DocSecurity>0</DocSecurity>
  <Lines>138</Lines>
  <Paragraphs>38</Paragraphs>
  <ScaleCrop>false</ScaleCrop>
  <Company>DG Win&amp;Soft</Company>
  <LinksUpToDate>false</LinksUpToDate>
  <CharactersWithSpaces>19471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Girls</dc:creator>
  <cp:lastModifiedBy>Z</cp:lastModifiedBy>
  <cp:revision>4</cp:revision>
  <cp:lastPrinted>2017-07-05T01:23:00Z</cp:lastPrinted>
  <dcterms:created xsi:type="dcterms:W3CDTF">2017-07-04T08:51:00Z</dcterms:created>
  <dcterms:modified xsi:type="dcterms:W3CDTF">2017-07-05T01:24:00Z</dcterms:modified>
</cp:coreProperties>
</file>